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820"/>
        <w:gridCol w:w="118"/>
      </w:tblGrid>
      <w:tr w:rsidR="00073053" w:rsidRPr="00C41AF8">
        <w:trPr>
          <w:trHeight w:val="13621"/>
          <w:tblCellSpacing w:w="0" w:type="dxa"/>
        </w:trPr>
        <w:tc>
          <w:tcPr>
            <w:tcW w:w="8820" w:type="dxa"/>
          </w:tcPr>
          <w:p w:rsidR="00073053" w:rsidRPr="00A92345" w:rsidRDefault="00073053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797A18">
              <w:rPr>
                <w:rFonts w:ascii="Times New Roman" w:hAnsi="Times New Roman" w:cs="Times New Roman"/>
                <w:noProof/>
                <w:sz w:val="24"/>
                <w:szCs w:val="24"/>
                <w:lang w:val="hr-HR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ucUvjeti_imgLogoSveucilista" o:spid="_x0000_i1025" type="#_x0000_t75" alt="https://www.postani-student.hr/Ucilista/Logo/Nositelj/3.jpg" style="width:68.25pt;height:1in;visibility:visible">
                  <v:imagedata r:id="rId5" o:title=""/>
                </v:shape>
              </w:pict>
            </w:r>
          </w:p>
          <w:p w:rsidR="00073053" w:rsidRPr="00A92345" w:rsidRDefault="00073053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hr-HR" w:eastAsia="hr-HR"/>
              </w:rPr>
              <w:t>Sveučilište Jurja Dobrile u Puli</w:t>
            </w:r>
          </w:p>
          <w:p w:rsidR="00073053" w:rsidRPr="00A92345" w:rsidRDefault="00073053" w:rsidP="00180BA3">
            <w:pPr>
              <w:spacing w:after="15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FILOZOFSKI FAKULTET</w:t>
            </w:r>
          </w:p>
          <w:p w:rsidR="00073053" w:rsidRPr="006105CC" w:rsidRDefault="00073053" w:rsidP="00216534">
            <w:pPr>
              <w:spacing w:before="100" w:beforeAutospacing="1" w:after="100" w:afterAutospacing="1" w:line="600" w:lineRule="auto"/>
              <w:jc w:val="center"/>
              <w:rPr>
                <w:rFonts w:cs="Times New Roman"/>
                <w:b/>
                <w:bCs/>
                <w:sz w:val="32"/>
                <w:szCs w:val="32"/>
                <w:lang w:val="hr-HR"/>
              </w:rPr>
            </w:pPr>
            <w:hyperlink r:id="rId6" w:tgtFrame="_blank" w:history="1">
              <w:r w:rsidRPr="00A92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hr-HR" w:eastAsia="hr-HR"/>
                </w:rPr>
                <w:t>http://www.unipu.hr</w:t>
              </w:r>
            </w:hyperlink>
          </w:p>
          <w:p w:rsidR="00073053" w:rsidRPr="006105CC" w:rsidRDefault="00073053" w:rsidP="00216534">
            <w:pPr>
              <w:spacing w:before="430" w:after="100" w:afterAutospacing="1" w:line="600" w:lineRule="auto"/>
              <w:jc w:val="center"/>
              <w:outlineLvl w:val="1"/>
              <w:rPr>
                <w:b/>
                <w:bCs/>
                <w:sz w:val="32"/>
                <w:szCs w:val="32"/>
                <w:lang w:val="hr-HR"/>
              </w:rPr>
            </w:pPr>
            <w:r w:rsidRPr="006105CC">
              <w:rPr>
                <w:b/>
                <w:bCs/>
                <w:sz w:val="32"/>
                <w:szCs w:val="32"/>
                <w:lang w:val="hr-HR"/>
              </w:rPr>
              <w:t>PRIJAVNICA</w:t>
            </w:r>
          </w:p>
          <w:p w:rsidR="00073053" w:rsidRPr="006105CC" w:rsidRDefault="00073053" w:rsidP="000C02D2">
            <w:pPr>
              <w:spacing w:before="430" w:after="100" w:afterAutospacing="1" w:line="240" w:lineRule="auto"/>
              <w:jc w:val="center"/>
              <w:outlineLvl w:val="1"/>
              <w:rPr>
                <w:b/>
                <w:bCs/>
                <w:sz w:val="28"/>
                <w:szCs w:val="28"/>
                <w:lang w:val="hr-HR"/>
              </w:rPr>
            </w:pPr>
            <w:r w:rsidRPr="006105CC">
              <w:rPr>
                <w:b/>
                <w:bCs/>
                <w:sz w:val="28"/>
                <w:szCs w:val="28"/>
                <w:lang w:val="hr-HR"/>
              </w:rPr>
              <w:t>TEČAJ ZA GRAĐANE – KINESKI JEZIK 1</w:t>
            </w:r>
          </w:p>
          <w:p w:rsidR="00073053" w:rsidRPr="006105CC" w:rsidRDefault="00073053" w:rsidP="00A92345">
            <w:pPr>
              <w:spacing w:before="430" w:after="100" w:afterAutospacing="1" w:line="240" w:lineRule="auto"/>
              <w:ind w:right="18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05C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Akad. godina 2015./16.</w:t>
            </w:r>
          </w:p>
          <w:p w:rsidR="00073053" w:rsidRPr="00A92345" w:rsidRDefault="00073053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Ime i prezime: __________________________________</w:t>
            </w:r>
          </w:p>
          <w:p w:rsidR="00073053" w:rsidRPr="00A92345" w:rsidRDefault="00073053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Zanimanje: ______________________________________</w:t>
            </w:r>
          </w:p>
          <w:p w:rsidR="00073053" w:rsidRPr="00A92345" w:rsidRDefault="00073053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Posljednja završena škola: _____________________________</w:t>
            </w:r>
          </w:p>
          <w:p w:rsidR="00073053" w:rsidRPr="00A92345" w:rsidRDefault="00073053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Adresa: ____________________________________</w:t>
            </w:r>
          </w:p>
          <w:p w:rsidR="00073053" w:rsidRPr="00A92345" w:rsidRDefault="00073053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Kontakt telefon: _________________________________</w:t>
            </w:r>
          </w:p>
          <w:p w:rsidR="00073053" w:rsidRDefault="00073053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E-mail: ___________________________________</w:t>
            </w:r>
          </w:p>
          <w:p w:rsidR="00073053" w:rsidRPr="00A92345" w:rsidRDefault="00073053" w:rsidP="005A1222">
            <w:pPr>
              <w:spacing w:before="430" w:after="100" w:afterAutospacing="1" w:line="200" w:lineRule="exact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OIB: ___________________________________</w:t>
            </w:r>
          </w:p>
          <w:p w:rsidR="00073053" w:rsidRPr="00A92345" w:rsidRDefault="00073053" w:rsidP="00180BA3">
            <w:pPr>
              <w:spacing w:before="430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Mjesto i datum 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prijave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: ____________________</w:t>
            </w:r>
          </w:p>
          <w:p w:rsidR="00073053" w:rsidRPr="00A92345" w:rsidRDefault="00073053" w:rsidP="005A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Potpis polaznika: _______________________</w:t>
            </w:r>
            <w:r w:rsidRPr="00A9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bookmarkStart w:id="0" w:name="_GoBack"/>
            <w:bookmarkEnd w:id="0"/>
          </w:p>
          <w:p w:rsidR="00073053" w:rsidRPr="00A92345" w:rsidRDefault="00073053" w:rsidP="005A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073053" w:rsidRPr="00B46269" w:rsidRDefault="00073053" w:rsidP="005A1222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val="hr-HR" w:eastAsia="hr-HR"/>
              </w:rPr>
            </w:pPr>
            <w:r w:rsidRPr="00A923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Napomena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: Ispunjenu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rijavnicu pošaljite na </w:t>
            </w:r>
            <w:r w:rsidRPr="00AB1284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adresu </w:t>
            </w:r>
            <w:hyperlink r:id="rId7" w:history="1">
              <w:r w:rsidRPr="00BF6F9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HR" w:eastAsia="hr-HR"/>
                </w:rPr>
                <w:t>ured.ff@unipu.hr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. Školarinu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se uplaćuje</w:t>
            </w:r>
            <w:r w:rsidRPr="00A92345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do početka tečaja.</w:t>
            </w:r>
          </w:p>
          <w:p w:rsidR="00073053" w:rsidRPr="00B46269" w:rsidRDefault="00073053" w:rsidP="00180BA3">
            <w:pPr>
              <w:spacing w:before="430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</w:tcPr>
          <w:p w:rsidR="00073053" w:rsidRPr="00B46269" w:rsidRDefault="00073053" w:rsidP="0003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73053" w:rsidRPr="00C41AF8">
        <w:trPr>
          <w:trHeight w:val="245"/>
          <w:tblCellSpacing w:w="0" w:type="dxa"/>
        </w:trPr>
        <w:tc>
          <w:tcPr>
            <w:tcW w:w="8820" w:type="dxa"/>
          </w:tcPr>
          <w:p w:rsidR="00073053" w:rsidRPr="00B46269" w:rsidRDefault="00073053" w:rsidP="00180BA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8" w:type="dxa"/>
            <w:vAlign w:val="center"/>
          </w:tcPr>
          <w:p w:rsidR="00073053" w:rsidRPr="00B46269" w:rsidRDefault="00073053" w:rsidP="0003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73053" w:rsidRPr="00C41AF8">
        <w:trPr>
          <w:trHeight w:val="231"/>
          <w:tblCellSpacing w:w="0" w:type="dxa"/>
        </w:trPr>
        <w:tc>
          <w:tcPr>
            <w:tcW w:w="8820" w:type="dxa"/>
          </w:tcPr>
          <w:p w:rsidR="00073053" w:rsidRPr="00B46269" w:rsidRDefault="00073053" w:rsidP="00030D2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8" w:type="dxa"/>
            <w:vAlign w:val="center"/>
          </w:tcPr>
          <w:p w:rsidR="00073053" w:rsidRPr="00B46269" w:rsidRDefault="00073053" w:rsidP="0003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073053" w:rsidRPr="00B46269" w:rsidRDefault="0007305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hr-HR" w:eastAsia="hr-HR"/>
        </w:rPr>
      </w:pPr>
    </w:p>
    <w:sectPr w:rsidR="00073053" w:rsidRPr="00B46269" w:rsidSect="005A1222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FE56D5"/>
    <w:multiLevelType w:val="hybridMultilevel"/>
    <w:tmpl w:val="2BC20FFA"/>
    <w:lvl w:ilvl="0" w:tplc="F41A1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2C"/>
    <w:rsid w:val="00030D2C"/>
    <w:rsid w:val="00065838"/>
    <w:rsid w:val="000711E2"/>
    <w:rsid w:val="00073053"/>
    <w:rsid w:val="00085651"/>
    <w:rsid w:val="000A62CB"/>
    <w:rsid w:val="000B2667"/>
    <w:rsid w:val="000C02D2"/>
    <w:rsid w:val="000E3675"/>
    <w:rsid w:val="0013672D"/>
    <w:rsid w:val="001503D8"/>
    <w:rsid w:val="00154FDD"/>
    <w:rsid w:val="00162C66"/>
    <w:rsid w:val="00180BA3"/>
    <w:rsid w:val="00180C09"/>
    <w:rsid w:val="00213BAA"/>
    <w:rsid w:val="00216534"/>
    <w:rsid w:val="00260E1A"/>
    <w:rsid w:val="002976ED"/>
    <w:rsid w:val="002A2717"/>
    <w:rsid w:val="002C200E"/>
    <w:rsid w:val="002C3FDB"/>
    <w:rsid w:val="002E5119"/>
    <w:rsid w:val="003132B5"/>
    <w:rsid w:val="003736D9"/>
    <w:rsid w:val="003C5BC4"/>
    <w:rsid w:val="004350C7"/>
    <w:rsid w:val="00490E63"/>
    <w:rsid w:val="004D6900"/>
    <w:rsid w:val="004F148B"/>
    <w:rsid w:val="00525739"/>
    <w:rsid w:val="0058467F"/>
    <w:rsid w:val="00593AFF"/>
    <w:rsid w:val="005A1222"/>
    <w:rsid w:val="005B7A83"/>
    <w:rsid w:val="006105CC"/>
    <w:rsid w:val="006351D7"/>
    <w:rsid w:val="00652A20"/>
    <w:rsid w:val="006546FE"/>
    <w:rsid w:val="00664E4E"/>
    <w:rsid w:val="006731AA"/>
    <w:rsid w:val="006C4986"/>
    <w:rsid w:val="006D4938"/>
    <w:rsid w:val="00764E86"/>
    <w:rsid w:val="00785B29"/>
    <w:rsid w:val="0079357A"/>
    <w:rsid w:val="00795249"/>
    <w:rsid w:val="00797A18"/>
    <w:rsid w:val="007B440B"/>
    <w:rsid w:val="007B496C"/>
    <w:rsid w:val="007F6338"/>
    <w:rsid w:val="008235C7"/>
    <w:rsid w:val="008828E9"/>
    <w:rsid w:val="008F3721"/>
    <w:rsid w:val="0095330F"/>
    <w:rsid w:val="00960039"/>
    <w:rsid w:val="00991B8B"/>
    <w:rsid w:val="00994F68"/>
    <w:rsid w:val="009A254E"/>
    <w:rsid w:val="009A3444"/>
    <w:rsid w:val="009A3A69"/>
    <w:rsid w:val="009F7C42"/>
    <w:rsid w:val="00A1561B"/>
    <w:rsid w:val="00A258E0"/>
    <w:rsid w:val="00A8223A"/>
    <w:rsid w:val="00A92345"/>
    <w:rsid w:val="00AB1284"/>
    <w:rsid w:val="00AB2223"/>
    <w:rsid w:val="00AD539D"/>
    <w:rsid w:val="00B37DB4"/>
    <w:rsid w:val="00B46269"/>
    <w:rsid w:val="00B543C7"/>
    <w:rsid w:val="00B653FF"/>
    <w:rsid w:val="00BA27C0"/>
    <w:rsid w:val="00BA4380"/>
    <w:rsid w:val="00BB331E"/>
    <w:rsid w:val="00BB44C3"/>
    <w:rsid w:val="00BB78A0"/>
    <w:rsid w:val="00BC7BF5"/>
    <w:rsid w:val="00BF6F9E"/>
    <w:rsid w:val="00C33BA4"/>
    <w:rsid w:val="00C41AF8"/>
    <w:rsid w:val="00CB0B64"/>
    <w:rsid w:val="00CD07D5"/>
    <w:rsid w:val="00CF3D18"/>
    <w:rsid w:val="00D2388B"/>
    <w:rsid w:val="00DB5A90"/>
    <w:rsid w:val="00DD5646"/>
    <w:rsid w:val="00DE5D75"/>
    <w:rsid w:val="00EC432F"/>
    <w:rsid w:val="00F006EC"/>
    <w:rsid w:val="00F726E1"/>
    <w:rsid w:val="00F91AB5"/>
    <w:rsid w:val="00FB06E4"/>
    <w:rsid w:val="00FC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5"/>
    <w:pPr>
      <w:spacing w:after="200" w:line="276" w:lineRule="auto"/>
    </w:pPr>
    <w:rPr>
      <w:rFonts w:cs="Calibri"/>
      <w:lang w:val="en-US" w:eastAsia="ja-JP"/>
    </w:rPr>
  </w:style>
  <w:style w:type="paragraph" w:styleId="Heading1">
    <w:name w:val="heading 1"/>
    <w:basedOn w:val="Normal"/>
    <w:link w:val="Heading1Char"/>
    <w:uiPriority w:val="9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D2C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D2C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30D2C"/>
    <w:rPr>
      <w:rFonts w:ascii="Arial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rsid w:val="00030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030D2C"/>
    <w:rPr>
      <w:color w:val="0000FF"/>
      <w:u w:val="single"/>
    </w:rPr>
  </w:style>
  <w:style w:type="character" w:customStyle="1" w:styleId="napomena">
    <w:name w:val="napomena"/>
    <w:basedOn w:val="DefaultParagraphFont"/>
    <w:uiPriority w:val="99"/>
    <w:rsid w:val="00030D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30D2C"/>
    <w:rPr>
      <w:rFonts w:ascii="Arial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5D7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5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0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0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.ff@unip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116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Pliško;Irena Srdanović</dc:creator>
  <cp:keywords/>
  <dc:description/>
  <cp:lastModifiedBy>Asus</cp:lastModifiedBy>
  <cp:revision>12</cp:revision>
  <dcterms:created xsi:type="dcterms:W3CDTF">2015-12-09T13:20:00Z</dcterms:created>
  <dcterms:modified xsi:type="dcterms:W3CDTF">2016-02-07T14:52:00Z</dcterms:modified>
</cp:coreProperties>
</file>