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A9420E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0E506E">
        <w:rPr>
          <w:rFonts w:ascii="Calibri" w:hAnsi="Calibri" w:cs="Arial"/>
          <w:b/>
          <w:sz w:val="32"/>
          <w:szCs w:val="32"/>
        </w:rPr>
        <w:t>SVEUČILIŠTE</w:t>
      </w:r>
      <w:r w:rsidR="00CB7B26" w:rsidRPr="000E506E">
        <w:rPr>
          <w:rFonts w:ascii="Calibri" w:hAnsi="Calibri" w:cs="Arial"/>
          <w:b/>
          <w:sz w:val="32"/>
          <w:szCs w:val="32"/>
        </w:rPr>
        <w:t xml:space="preserve"> JURJA DOBRILE U PULI</w:t>
      </w:r>
    </w:p>
    <w:p w:rsidR="00CB7B26" w:rsidRPr="000E506E" w:rsidRDefault="00183C03" w:rsidP="00CB7B26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0E506E">
        <w:rPr>
          <w:rFonts w:ascii="Calibri" w:hAnsi="Calibri" w:cs="Arial"/>
          <w:b/>
          <w:sz w:val="32"/>
          <w:szCs w:val="32"/>
        </w:rPr>
        <w:t>(IME SASTAVNICE)</w:t>
      </w: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4C2248" w:rsidP="00CB7B26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  <w:noProof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7.25pt;width:165.7pt;height:163.55pt;z-index:1;mso-position-horizontal:center">
            <v:imagedata r:id="rId8" o:title=""/>
            <w10:wrap type="square"/>
          </v:shape>
          <o:OLEObject Type="Embed" ProgID="MSPhotoEd.3" ShapeID="_x0000_s1040" DrawAspect="Content" ObjectID="_1513847585" r:id="rId9"/>
        </w:object>
      </w: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</w:rPr>
      </w:pPr>
    </w:p>
    <w:p w:rsidR="00702076" w:rsidRPr="000E506E" w:rsidRDefault="00702076" w:rsidP="0070207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0E506E">
        <w:rPr>
          <w:rFonts w:ascii="Calibri" w:hAnsi="Calibri" w:cs="Arial"/>
          <w:b/>
          <w:sz w:val="28"/>
          <w:szCs w:val="28"/>
          <w:lang w:val="nl-BE"/>
        </w:rPr>
        <w:t>PRIJEDLOG OSNIVANJA STUDIJSKOG PROGRAMA</w:t>
      </w:r>
    </w:p>
    <w:p w:rsidR="00CB7B26" w:rsidRPr="000E506E" w:rsidRDefault="00702076" w:rsidP="00702076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nl-BE"/>
        </w:rPr>
      </w:pPr>
      <w:r w:rsidRPr="000E506E">
        <w:rPr>
          <w:rFonts w:ascii="Calibri" w:hAnsi="Calibri" w:cs="Arial"/>
          <w:b/>
          <w:sz w:val="28"/>
          <w:szCs w:val="28"/>
          <w:lang w:val="nl-BE"/>
        </w:rPr>
        <w:t xml:space="preserve"> </w:t>
      </w:r>
      <w:r w:rsidR="00CB7B26" w:rsidRPr="000E506E">
        <w:rPr>
          <w:rFonts w:ascii="Calibri" w:hAnsi="Calibri" w:cs="Arial"/>
          <w:b/>
          <w:sz w:val="28"/>
          <w:szCs w:val="28"/>
          <w:lang w:val="nl-BE"/>
        </w:rPr>
        <w:t>(naziv</w:t>
      </w:r>
      <w:r w:rsidR="00111BC7" w:rsidRPr="000E506E">
        <w:rPr>
          <w:rFonts w:ascii="Calibri" w:hAnsi="Calibri" w:cs="Arial"/>
          <w:b/>
          <w:sz w:val="28"/>
          <w:szCs w:val="28"/>
          <w:lang w:val="nl-BE"/>
        </w:rPr>
        <w:t xml:space="preserve"> studijskog programa</w:t>
      </w:r>
      <w:r w:rsidR="00CB7B26" w:rsidRPr="000E506E">
        <w:rPr>
          <w:rFonts w:ascii="Calibri" w:hAnsi="Calibri" w:cs="Arial"/>
          <w:b/>
          <w:sz w:val="28"/>
          <w:szCs w:val="28"/>
          <w:lang w:val="nl-BE"/>
        </w:rPr>
        <w:t>)</w:t>
      </w: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5D0A25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  <w:r w:rsidRPr="000E506E">
        <w:rPr>
          <w:rFonts w:ascii="Calibri" w:hAnsi="Calibri" w:cs="Arial"/>
          <w:lang w:val="nl-BE"/>
        </w:rPr>
        <w:t>U izradi sudjelovali:</w:t>
      </w: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0E506E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0E506E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0E506E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8502BD" w:rsidRPr="000E506E" w:rsidRDefault="008502BD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autoSpaceDE w:val="0"/>
        <w:autoSpaceDN w:val="0"/>
        <w:adjustRightInd w:val="0"/>
        <w:rPr>
          <w:rFonts w:ascii="Calibri" w:hAnsi="Calibri" w:cs="Arial"/>
          <w:lang w:val="nl-BE"/>
        </w:rPr>
      </w:pPr>
    </w:p>
    <w:p w:rsidR="00CB7B26" w:rsidRPr="000E506E" w:rsidRDefault="00CB7B26" w:rsidP="00CB7B26">
      <w:pPr>
        <w:ind w:right="-79"/>
        <w:jc w:val="center"/>
        <w:rPr>
          <w:rFonts w:ascii="Calibri" w:hAnsi="Calibri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0E506E">
            <w:rPr>
              <w:rFonts w:ascii="Calibri" w:hAnsi="Calibri" w:cs="Arial"/>
              <w:b/>
              <w:sz w:val="26"/>
              <w:szCs w:val="26"/>
            </w:rPr>
            <w:t>Pula</w:t>
          </w:r>
        </w:smartTag>
      </w:smartTag>
      <w:r w:rsidRPr="000E506E">
        <w:rPr>
          <w:rFonts w:ascii="Calibri" w:hAnsi="Calibri" w:cs="Arial"/>
          <w:b/>
          <w:sz w:val="26"/>
          <w:szCs w:val="26"/>
        </w:rPr>
        <w:t>,</w:t>
      </w:r>
    </w:p>
    <w:p w:rsidR="00CB7B26" w:rsidRPr="000E506E" w:rsidRDefault="00CB7B26" w:rsidP="00984844">
      <w:pPr>
        <w:pStyle w:val="Heading2"/>
        <w:ind w:left="-193"/>
        <w:jc w:val="center"/>
        <w:rPr>
          <w:rFonts w:ascii="Calibri" w:hAnsi="Calibri" w:cs="Arial"/>
          <w:sz w:val="26"/>
          <w:szCs w:val="26"/>
          <w:lang w:val="hr-HR"/>
        </w:rPr>
        <w:sectPr w:rsidR="00CB7B26" w:rsidRPr="000E506E" w:rsidSect="008502BD">
          <w:footerReference w:type="even" r:id="rId10"/>
          <w:type w:val="continuous"/>
          <w:pgSz w:w="11906" w:h="16838"/>
          <w:pgMar w:top="720" w:right="1077" w:bottom="1080" w:left="1077" w:header="720" w:footer="720" w:gutter="0"/>
          <w:cols w:space="720"/>
          <w:docGrid w:linePitch="360"/>
        </w:sectPr>
      </w:pPr>
    </w:p>
    <w:p w:rsidR="007853D7" w:rsidRPr="000E506E" w:rsidRDefault="00984844" w:rsidP="00984844">
      <w:pPr>
        <w:pStyle w:val="Heading2"/>
        <w:ind w:left="-193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0E506E">
        <w:rPr>
          <w:rFonts w:ascii="Calibri" w:hAnsi="Calibri" w:cs="Arial"/>
          <w:sz w:val="26"/>
          <w:szCs w:val="26"/>
          <w:lang w:val="hr-HR"/>
        </w:rPr>
        <w:lastRenderedPageBreak/>
        <w:t xml:space="preserve">I. </w:t>
      </w:r>
      <w:r w:rsidR="0074546D" w:rsidRPr="000E506E">
        <w:rPr>
          <w:rFonts w:ascii="Calibri" w:hAnsi="Calibri" w:cs="Arial"/>
          <w:color w:val="000000"/>
          <w:sz w:val="26"/>
          <w:szCs w:val="26"/>
          <w:lang w:val="hr-HR"/>
        </w:rPr>
        <w:t>OPĆENITO O STUDIJSKOM</w:t>
      </w:r>
      <w:r w:rsidR="00212195">
        <w:rPr>
          <w:rFonts w:ascii="Calibri" w:hAnsi="Calibri" w:cs="Arial"/>
          <w:color w:val="000000"/>
          <w:sz w:val="26"/>
          <w:szCs w:val="26"/>
          <w:lang w:val="hr-HR"/>
        </w:rPr>
        <w:t>E</w:t>
      </w:r>
      <w:r w:rsidR="0074546D" w:rsidRPr="000E506E">
        <w:rPr>
          <w:rFonts w:ascii="Calibri" w:hAnsi="Calibri" w:cs="Arial"/>
          <w:color w:val="000000"/>
          <w:sz w:val="26"/>
          <w:szCs w:val="26"/>
          <w:lang w:val="hr-HR"/>
        </w:rPr>
        <w:t xml:space="preserve"> PROGRAMU</w:t>
      </w:r>
    </w:p>
    <w:p w:rsidR="00984844" w:rsidRPr="000E506E" w:rsidRDefault="00984844" w:rsidP="00984844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21"/>
        <w:gridCol w:w="1663"/>
        <w:gridCol w:w="1661"/>
        <w:gridCol w:w="3323"/>
      </w:tblGrid>
      <w:tr w:rsidR="00885AE3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0E506E" w:rsidRDefault="001074F5" w:rsidP="00705838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502BD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.1. </w:t>
            </w:r>
            <w:r w:rsidR="00885AE3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studijskog programa</w:t>
            </w:r>
          </w:p>
        </w:tc>
      </w:tr>
      <w:tr w:rsidR="008E6A5E" w:rsidRPr="000E506E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E6A5E" w:rsidRPr="000E506E" w:rsidRDefault="008E6A5E" w:rsidP="008E6A5E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885AE3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0E506E" w:rsidRDefault="001074F5" w:rsidP="005F5862">
            <w:pPr>
              <w:pStyle w:val="BodyText"/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</w:t>
            </w:r>
            <w:r w:rsidR="005F5862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.2. </w:t>
            </w:r>
            <w:r w:rsidR="00885AE3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Tip studijskog programa</w:t>
            </w:r>
          </w:p>
        </w:tc>
      </w:tr>
      <w:tr w:rsidR="00885AE3" w:rsidRPr="000E506E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0E506E" w:rsidRDefault="00885AE3" w:rsidP="008C3CF4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  </w:t>
            </w:r>
          </w:p>
        </w:tc>
      </w:tr>
      <w:tr w:rsidR="00885AE3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0E506E" w:rsidRDefault="001074F5" w:rsidP="00F26535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</w:t>
            </w:r>
            <w:r w:rsidR="005F5862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3. </w:t>
            </w:r>
            <w:r w:rsidR="009B5C41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Razina</w:t>
            </w:r>
            <w:r w:rsidR="00885AE3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A14D87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(kvalifikacije) </w:t>
            </w:r>
            <w:r w:rsidR="00885AE3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studijskog programa</w:t>
            </w:r>
            <w:r w:rsidR="00F26535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9B09F8" w:rsidRPr="000E506E" w:rsidTr="009B09F8">
        <w:trPr>
          <w:trHeight w:val="432"/>
          <w:jc w:val="center"/>
        </w:trPr>
        <w:tc>
          <w:tcPr>
            <w:tcW w:w="1666" w:type="pct"/>
            <w:shd w:val="clear" w:color="auto" w:fill="33CC33"/>
            <w:vAlign w:val="center"/>
          </w:tcPr>
          <w:p w:rsidR="009B09F8" w:rsidRPr="000E506E" w:rsidRDefault="000934FF" w:rsidP="00F26535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1.3.1. </w:t>
            </w:r>
            <w:r w:rsidR="009B09F8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HKO</w:t>
            </w:r>
          </w:p>
        </w:tc>
        <w:tc>
          <w:tcPr>
            <w:tcW w:w="1667" w:type="pct"/>
            <w:gridSpan w:val="2"/>
            <w:shd w:val="clear" w:color="auto" w:fill="33CC33"/>
            <w:vAlign w:val="center"/>
          </w:tcPr>
          <w:p w:rsidR="009B09F8" w:rsidRPr="000E506E" w:rsidRDefault="000934FF" w:rsidP="00F26535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1.3.2. </w:t>
            </w:r>
            <w:r w:rsidR="009B09F8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EQF</w:t>
            </w:r>
          </w:p>
        </w:tc>
        <w:tc>
          <w:tcPr>
            <w:tcW w:w="1667" w:type="pct"/>
            <w:shd w:val="clear" w:color="auto" w:fill="33CC33"/>
            <w:vAlign w:val="center"/>
          </w:tcPr>
          <w:p w:rsidR="009B09F8" w:rsidRPr="000E506E" w:rsidRDefault="000934FF" w:rsidP="00F26535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1.3.3. </w:t>
            </w:r>
            <w:r w:rsidR="009B09F8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QF-EHEA</w:t>
            </w:r>
          </w:p>
        </w:tc>
      </w:tr>
      <w:tr w:rsidR="00A14D87" w:rsidRPr="000E506E" w:rsidTr="00A14D87">
        <w:trPr>
          <w:trHeight w:val="432"/>
          <w:jc w:val="center"/>
        </w:trPr>
        <w:tc>
          <w:tcPr>
            <w:tcW w:w="1666" w:type="pct"/>
            <w:vAlign w:val="center"/>
          </w:tcPr>
          <w:p w:rsidR="00A14D87" w:rsidRPr="000E506E" w:rsidRDefault="00A14D87" w:rsidP="008C3CF4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1667" w:type="pct"/>
            <w:gridSpan w:val="2"/>
            <w:vAlign w:val="center"/>
          </w:tcPr>
          <w:p w:rsidR="00A14D87" w:rsidRPr="000E506E" w:rsidRDefault="00A14D87" w:rsidP="008C3CF4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A14D87" w:rsidRPr="000E506E" w:rsidRDefault="00A14D87" w:rsidP="008C3CF4">
            <w:pPr>
              <w:pStyle w:val="FieldText"/>
              <w:jc w:val="both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9B09F8" w:rsidRPr="000E506E" w:rsidTr="009B09F8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9B09F8" w:rsidRPr="000E506E" w:rsidRDefault="009B09F8" w:rsidP="009B09F8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1.4. Područje, polje i grana studijskog programa (znanstveno/umjetničko)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9B09F8" w:rsidRPr="000E506E" w:rsidTr="00A17E76">
        <w:trPr>
          <w:trHeight w:val="432"/>
          <w:jc w:val="center"/>
        </w:trPr>
        <w:tc>
          <w:tcPr>
            <w:tcW w:w="2500" w:type="pct"/>
            <w:gridSpan w:val="2"/>
            <w:shd w:val="clear" w:color="auto" w:fill="33CC33"/>
            <w:vAlign w:val="center"/>
          </w:tcPr>
          <w:p w:rsidR="009B09F8" w:rsidRPr="000E506E" w:rsidRDefault="009B09F8" w:rsidP="005F5862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1.4.1. RH</w:t>
            </w:r>
          </w:p>
        </w:tc>
        <w:tc>
          <w:tcPr>
            <w:tcW w:w="2500" w:type="pct"/>
            <w:gridSpan w:val="2"/>
            <w:shd w:val="clear" w:color="auto" w:fill="33CC33"/>
            <w:vAlign w:val="center"/>
          </w:tcPr>
          <w:p w:rsidR="009B09F8" w:rsidRDefault="009B09F8" w:rsidP="00A17E76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1.4.2. ISCED-F</w:t>
            </w:r>
          </w:p>
        </w:tc>
      </w:tr>
      <w:tr w:rsidR="00A17E76" w:rsidRPr="000E506E" w:rsidTr="00A17E76">
        <w:trPr>
          <w:trHeight w:val="432"/>
          <w:jc w:val="center"/>
        </w:trPr>
        <w:tc>
          <w:tcPr>
            <w:tcW w:w="2500" w:type="pct"/>
            <w:gridSpan w:val="2"/>
            <w:vAlign w:val="center"/>
          </w:tcPr>
          <w:p w:rsidR="00A17E76" w:rsidRPr="000E506E" w:rsidRDefault="00A17E76" w:rsidP="008C3CF4">
            <w:pPr>
              <w:pStyle w:val="BodyText"/>
              <w:jc w:val="both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A17E76" w:rsidRPr="000E506E" w:rsidRDefault="00A17E76" w:rsidP="008C3CF4">
            <w:pPr>
              <w:pStyle w:val="BodyText"/>
              <w:jc w:val="both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885AE3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0E506E" w:rsidRDefault="001074F5" w:rsidP="001074F5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1.5</w:t>
            </w:r>
            <w:r w:rsidR="008502BD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115CEE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Nositelj</w:t>
            </w:r>
            <w:r w:rsidR="00471B74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/i</w:t>
            </w:r>
            <w:r w:rsidR="00115CEE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studijskog programa </w:t>
            </w:r>
          </w:p>
        </w:tc>
      </w:tr>
      <w:tr w:rsidR="00885AE3" w:rsidRPr="000E506E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0E506E" w:rsidRDefault="00885AE3" w:rsidP="00885AE3">
            <w:pPr>
              <w:pStyle w:val="BodyText"/>
              <w:tabs>
                <w:tab w:val="num" w:pos="567"/>
              </w:tabs>
              <w:rPr>
                <w:rFonts w:ascii="Calibri" w:hAnsi="Calibri" w:cs="Arial"/>
                <w:color w:val="FF0000"/>
                <w:sz w:val="22"/>
                <w:szCs w:val="22"/>
                <w:lang w:val="hr-HR"/>
              </w:rPr>
            </w:pPr>
          </w:p>
        </w:tc>
      </w:tr>
      <w:tr w:rsidR="00885AE3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0E506E" w:rsidRDefault="001074F5" w:rsidP="00702076">
            <w:pPr>
              <w:pStyle w:val="BodyText"/>
              <w:tabs>
                <w:tab w:val="num" w:pos="567"/>
              </w:tabs>
              <w:ind w:left="19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1.6. </w:t>
            </w:r>
            <w:r w:rsidR="00115CEE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Izvo</w:t>
            </w:r>
            <w:r w:rsidR="00702076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đač/i </w:t>
            </w:r>
            <w:r w:rsidR="00115CEE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studijskog programa</w:t>
            </w:r>
          </w:p>
        </w:tc>
      </w:tr>
      <w:tr w:rsidR="00885AE3" w:rsidRPr="000E506E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0E506E" w:rsidRDefault="00885AE3" w:rsidP="00885AE3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0934FF" w:rsidRPr="000E506E" w:rsidTr="00B03D6D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0934FF" w:rsidRPr="000E506E" w:rsidRDefault="000934FF" w:rsidP="000934FF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1.7.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Način izvedbe studija (u punom opterećenju; u djelomičnom opterećenju; studij na daljinu)</w:t>
            </w:r>
          </w:p>
        </w:tc>
      </w:tr>
      <w:tr w:rsidR="000934FF" w:rsidRPr="000E506E" w:rsidTr="00B03D6D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0934FF" w:rsidRPr="000E506E" w:rsidRDefault="000934FF" w:rsidP="00B03D6D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0E506E" w:rsidRDefault="000934FF" w:rsidP="000934FF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1.8</w:t>
            </w:r>
            <w:r w:rsidR="001074F5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</w:t>
            </w:r>
            <w:r w:rsidR="008502BD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="00885AE3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Trajanje studijskog programa</w:t>
            </w:r>
            <w:r w:rsidR="009B5C41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885AE3" w:rsidRPr="000E506E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0E506E" w:rsidRDefault="00885AE3" w:rsidP="00885AE3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85AE3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885AE3" w:rsidRPr="000E506E" w:rsidRDefault="000934FF" w:rsidP="0070207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1.9</w:t>
            </w:r>
            <w:r w:rsidR="001074F5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885AE3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ECTS bodovi – </w:t>
            </w:r>
            <w:r w:rsidR="00471B74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minimalni </w:t>
            </w:r>
            <w:r w:rsidR="00885AE3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broj bodova potrebnih da bi student završio studijski program</w:t>
            </w:r>
          </w:p>
        </w:tc>
      </w:tr>
      <w:tr w:rsidR="00885AE3" w:rsidRPr="000E506E" w:rsidTr="00705838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885AE3" w:rsidRPr="000E506E" w:rsidRDefault="00885AE3" w:rsidP="008C3CF4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A9420E" w:rsidRPr="000E506E" w:rsidTr="008B779F">
        <w:trPr>
          <w:trHeight w:val="432"/>
          <w:jc w:val="center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A9420E" w:rsidRPr="000E506E" w:rsidRDefault="000934FF" w:rsidP="00A14D87">
            <w:pPr>
              <w:pStyle w:val="BodyText"/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1.10</w:t>
            </w:r>
            <w:r w:rsidR="001074F5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</w:t>
            </w:r>
            <w:r w:rsidR="00A9420E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Akademski/stručni naziv/stupanj koji se stječe završetkom studija</w:t>
            </w:r>
          </w:p>
        </w:tc>
      </w:tr>
      <w:tr w:rsidR="00A9420E" w:rsidRPr="000E506E" w:rsidTr="00235013">
        <w:trPr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A9420E" w:rsidRPr="000E506E" w:rsidRDefault="00A9420E" w:rsidP="00235013">
            <w:pPr>
              <w:pStyle w:val="BodyText"/>
              <w:tabs>
                <w:tab w:val="num" w:pos="0"/>
              </w:tabs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74546D" w:rsidRDefault="0074546D">
      <w:pPr>
        <w:rPr>
          <w:rFonts w:ascii="Calibri" w:hAnsi="Calibri"/>
        </w:rPr>
      </w:pPr>
    </w:p>
    <w:p w:rsidR="00566724" w:rsidRPr="000E506E" w:rsidRDefault="00566724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0E506E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0E506E" w:rsidRDefault="00A14D87" w:rsidP="00331514">
            <w:pPr>
              <w:pStyle w:val="FieldText"/>
              <w:rPr>
                <w:rFonts w:ascii="Calibri" w:hAnsi="Calibri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1.11</w:t>
            </w:r>
            <w:r w:rsidR="001074F5" w:rsidRPr="000E506E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0E506E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Predviđeni ishodi učenja studijskog programa</w:t>
            </w:r>
            <w:r w:rsidR="00331514" w:rsidRPr="000E506E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 xml:space="preserve"> i kompetencije koje se stječu završetkom studijskog programa </w:t>
            </w:r>
          </w:p>
        </w:tc>
      </w:tr>
      <w:tr w:rsidR="0074546D" w:rsidRPr="000E506E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0E506E" w:rsidRDefault="0074546D" w:rsidP="008C3CF4">
            <w:pPr>
              <w:pStyle w:val="BodyText"/>
              <w:tabs>
                <w:tab w:val="num" w:pos="0"/>
              </w:tabs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331514" w:rsidRPr="000E506E" w:rsidTr="00331514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331514" w:rsidRPr="000E506E" w:rsidRDefault="00A14D87" w:rsidP="00331514">
            <w:pPr>
              <w:pStyle w:val="BodyText"/>
              <w:tabs>
                <w:tab w:val="num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1.12</w:t>
            </w:r>
            <w:r w:rsidR="00331514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. Profil zapošljivosti studenata koji završe studij (poslovi za koje je student osposobljen)</w:t>
            </w:r>
          </w:p>
        </w:tc>
      </w:tr>
      <w:tr w:rsidR="00331514" w:rsidRPr="000E506E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331514" w:rsidRPr="000E506E" w:rsidRDefault="00331514" w:rsidP="008C3CF4">
            <w:pPr>
              <w:pStyle w:val="BodyText"/>
              <w:tabs>
                <w:tab w:val="num" w:pos="0"/>
              </w:tabs>
              <w:ind w:left="142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115CEE" w:rsidRPr="000E506E" w:rsidRDefault="00115CEE">
      <w:pPr>
        <w:rPr>
          <w:rFonts w:ascii="Calibri" w:hAnsi="Calibri" w:cs="Arial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4546D" w:rsidRPr="000E506E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0E506E" w:rsidRDefault="00A14D87" w:rsidP="00235013">
            <w:pPr>
              <w:pStyle w:val="BodyText"/>
              <w:ind w:left="399" w:hangingChars="181" w:hanging="399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lastRenderedPageBreak/>
              <w:t>1.13</w:t>
            </w:r>
            <w:r w:rsidR="001074F5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Usklađenost studijskog programa sa strateškim ciljevima Sveučilišta </w:t>
            </w:r>
          </w:p>
        </w:tc>
      </w:tr>
      <w:tr w:rsidR="0074546D" w:rsidRPr="000E506E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0E506E" w:rsidRDefault="0074546D" w:rsidP="00235013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FA1309" w:rsidRPr="000E506E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FA1309" w:rsidRPr="000E506E" w:rsidRDefault="00A14D87" w:rsidP="005D0A2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1.14</w:t>
            </w:r>
            <w:r w:rsidR="001074F5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  <w:r w:rsidR="005D0A25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Prikažite </w:t>
            </w:r>
            <w:r w:rsidR="009B09F8">
              <w:rPr>
                <w:rFonts w:ascii="Calibri" w:hAnsi="Calibri" w:cs="Arial"/>
                <w:sz w:val="22"/>
                <w:szCs w:val="22"/>
                <w:lang w:val="hr-HR"/>
              </w:rPr>
              <w:t>osnovne nalaze studije</w:t>
            </w:r>
            <w:r w:rsidR="005D0A25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 o</w:t>
            </w:r>
            <w:r w:rsidR="00FA1309" w:rsidRPr="000E506E">
              <w:rPr>
                <w:rFonts w:ascii="Calibri" w:hAnsi="Calibri" w:cs="Arial"/>
                <w:sz w:val="22"/>
                <w:szCs w:val="22"/>
                <w:lang w:val="hr-HR"/>
              </w:rPr>
              <w:t>pravdanost</w:t>
            </w:r>
            <w:r w:rsidR="005D0A25" w:rsidRPr="000E506E">
              <w:rPr>
                <w:rFonts w:ascii="Calibri" w:hAnsi="Calibri" w:cs="Arial"/>
                <w:sz w:val="22"/>
                <w:szCs w:val="22"/>
                <w:lang w:val="hr-HR"/>
              </w:rPr>
              <w:t>i</w:t>
            </w:r>
            <w:r w:rsidR="00FA1309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 izvođenja studijskoga programa u skladu sa strateškim dokumentom </w:t>
            </w:r>
            <w:r w:rsidR="00FA1309" w:rsidRPr="000E506E">
              <w:rPr>
                <w:rFonts w:ascii="Calibri" w:hAnsi="Calibri" w:cs="Arial"/>
                <w:i/>
                <w:sz w:val="22"/>
                <w:szCs w:val="22"/>
                <w:lang w:val="hr-HR"/>
              </w:rPr>
              <w:t>Mreže visokih učilišta i studijskih programa u Republici Hrvatskoj</w:t>
            </w:r>
            <w:r w:rsidR="00FA1309" w:rsidRPr="000E506E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1"/>
            </w:r>
          </w:p>
        </w:tc>
      </w:tr>
      <w:tr w:rsidR="00FA1309" w:rsidRPr="000E506E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FA1309" w:rsidRPr="000E506E" w:rsidRDefault="00FA1309" w:rsidP="00235013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74546D" w:rsidRPr="000E506E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0E506E" w:rsidRDefault="00A14D87" w:rsidP="00235013">
            <w:pPr>
              <w:pStyle w:val="BodyText"/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1.15</w:t>
            </w:r>
            <w:r w:rsidR="001074F5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. </w:t>
            </w:r>
            <w:r w:rsidR="0074546D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>Usporedivost studijskog programa s kvalitetom srodnih akreditiranih studijskih programa u Hrvatskoj i u zemljama Europske unije</w:t>
            </w:r>
            <w:r w:rsidR="0074546D" w:rsidRPr="000E506E">
              <w:rPr>
                <w:rStyle w:val="FootnoteReference"/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footnoteReference w:id="2"/>
            </w:r>
            <w:r w:rsidR="0074546D" w:rsidRPr="000E506E"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  <w:t xml:space="preserve"> (navesti i obrazložiti usporedivost dva programa, od kojih barem jedan iz EU, s programom koji se predlaže te navesti mrežne stranice programa)</w:t>
            </w:r>
          </w:p>
        </w:tc>
      </w:tr>
      <w:tr w:rsidR="0074546D" w:rsidRPr="000E506E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0E506E" w:rsidRDefault="0074546D" w:rsidP="00235013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  <w:lang w:val="hr-HR"/>
              </w:rPr>
            </w:pPr>
          </w:p>
        </w:tc>
      </w:tr>
      <w:tr w:rsidR="0074546D" w:rsidRPr="000E506E" w:rsidTr="008B779F">
        <w:trPr>
          <w:trHeight w:val="432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4546D" w:rsidRPr="000E506E" w:rsidRDefault="00A14D87" w:rsidP="008915E3">
            <w:pPr>
              <w:pStyle w:val="BodyText"/>
              <w:tabs>
                <w:tab w:val="num" w:pos="792"/>
              </w:tabs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1.16</w:t>
            </w:r>
            <w:r w:rsidR="001074F5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74546D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Analiza zapošljivosti studenata p</w:t>
            </w:r>
            <w:r w:rsidR="001074F5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 završetku studijskog programa</w:t>
            </w:r>
            <w:r w:rsidR="0074546D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4546D" w:rsidRPr="000E506E" w:rsidTr="00235013">
        <w:trPr>
          <w:trHeight w:val="432"/>
          <w:jc w:val="center"/>
        </w:trPr>
        <w:tc>
          <w:tcPr>
            <w:tcW w:w="5000" w:type="pct"/>
            <w:vAlign w:val="center"/>
          </w:tcPr>
          <w:p w:rsidR="0074546D" w:rsidRPr="000E506E" w:rsidRDefault="0074546D" w:rsidP="00235013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</w:tbl>
    <w:p w:rsidR="0074546D" w:rsidRPr="000E506E" w:rsidRDefault="0074546D">
      <w:pPr>
        <w:rPr>
          <w:rFonts w:ascii="Calibri" w:hAnsi="Calibri" w:cs="Arial"/>
          <w:lang w:val="hr-HR"/>
        </w:rPr>
      </w:pPr>
    </w:p>
    <w:p w:rsidR="00372181" w:rsidRPr="000E506E" w:rsidRDefault="00372181">
      <w:pPr>
        <w:rPr>
          <w:rFonts w:ascii="Calibri" w:hAnsi="Calibri" w:cs="Arial"/>
          <w:lang w:val="hr-HR"/>
        </w:rPr>
      </w:pPr>
    </w:p>
    <w:p w:rsidR="00FA1309" w:rsidRPr="000E506E" w:rsidRDefault="00FA1309">
      <w:pPr>
        <w:rPr>
          <w:rFonts w:ascii="Calibri" w:hAnsi="Calibri"/>
        </w:rPr>
      </w:pPr>
    </w:p>
    <w:p w:rsidR="00700782" w:rsidRPr="000E506E" w:rsidRDefault="00700782">
      <w:pPr>
        <w:rPr>
          <w:rFonts w:ascii="Calibri" w:hAnsi="Calibri" w:cs="Arial"/>
          <w:lang w:val="hr-HR"/>
        </w:rPr>
      </w:pPr>
    </w:p>
    <w:p w:rsidR="009433AC" w:rsidRPr="000E506E" w:rsidRDefault="009433AC" w:rsidP="00D238F6">
      <w:pPr>
        <w:pStyle w:val="Heading2"/>
        <w:ind w:left="0"/>
        <w:jc w:val="center"/>
        <w:rPr>
          <w:rFonts w:ascii="Calibri" w:hAnsi="Calibri" w:cs="Arial"/>
          <w:color w:val="000000"/>
          <w:sz w:val="26"/>
          <w:szCs w:val="26"/>
          <w:lang w:val="hr-HR"/>
        </w:rPr>
      </w:pPr>
      <w:r w:rsidRPr="000E506E">
        <w:rPr>
          <w:rFonts w:ascii="Calibri" w:hAnsi="Calibri" w:cs="Arial"/>
          <w:sz w:val="26"/>
          <w:szCs w:val="26"/>
          <w:lang w:val="hr-HR"/>
        </w:rPr>
        <w:t>I</w:t>
      </w:r>
      <w:r w:rsidR="0074546D" w:rsidRPr="000E506E">
        <w:rPr>
          <w:rFonts w:ascii="Calibri" w:hAnsi="Calibri" w:cs="Arial"/>
          <w:sz w:val="26"/>
          <w:szCs w:val="26"/>
          <w:lang w:val="hr-HR"/>
        </w:rPr>
        <w:t>I</w:t>
      </w:r>
      <w:r w:rsidRPr="000E506E">
        <w:rPr>
          <w:rFonts w:ascii="Calibri" w:hAnsi="Calibri" w:cs="Arial"/>
          <w:sz w:val="26"/>
          <w:szCs w:val="26"/>
          <w:lang w:val="hr-HR"/>
        </w:rPr>
        <w:t xml:space="preserve">. </w:t>
      </w:r>
      <w:r w:rsidR="002E65C2" w:rsidRPr="000E506E">
        <w:rPr>
          <w:rFonts w:ascii="Calibri" w:hAnsi="Calibri" w:cs="Arial"/>
          <w:sz w:val="26"/>
          <w:szCs w:val="26"/>
          <w:lang w:val="hr-HR"/>
        </w:rPr>
        <w:t>UVJETI</w:t>
      </w:r>
      <w:r w:rsidRPr="000E506E">
        <w:rPr>
          <w:rFonts w:ascii="Calibri" w:hAnsi="Calibri" w:cs="Arial"/>
          <w:sz w:val="26"/>
          <w:szCs w:val="26"/>
          <w:lang w:val="hr-HR"/>
        </w:rPr>
        <w:t xml:space="preserve"> ZA IZVOĐENJE STUDIJSKOG PROGRAMA</w:t>
      </w:r>
    </w:p>
    <w:p w:rsidR="009433AC" w:rsidRPr="000E506E" w:rsidRDefault="009433AC" w:rsidP="009433AC">
      <w:pPr>
        <w:rPr>
          <w:rFonts w:ascii="Calibri" w:hAnsi="Calibri" w:cs="Arial"/>
          <w:lang w:val="hr-HR"/>
        </w:rPr>
      </w:pPr>
    </w:p>
    <w:p w:rsidR="00AD385B" w:rsidRPr="000E506E" w:rsidRDefault="00832A7F" w:rsidP="00832A7F">
      <w:pPr>
        <w:rPr>
          <w:rFonts w:ascii="Calibri" w:hAnsi="Calibri" w:cs="Arial"/>
          <w:b/>
          <w:lang w:val="hr-HR"/>
        </w:rPr>
      </w:pPr>
      <w:r w:rsidRPr="000E506E">
        <w:rPr>
          <w:rFonts w:ascii="Calibri" w:hAnsi="Calibri" w:cs="Arial"/>
          <w:b/>
          <w:lang w:val="hr-HR"/>
        </w:rPr>
        <w:t>KADROVI</w:t>
      </w:r>
    </w:p>
    <w:p w:rsidR="0074546D" w:rsidRPr="000E506E" w:rsidRDefault="0074546D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0"/>
        <w:gridCol w:w="1417"/>
        <w:gridCol w:w="1547"/>
        <w:gridCol w:w="1934"/>
      </w:tblGrid>
      <w:tr w:rsidR="00926B4B" w:rsidRPr="000E506E" w:rsidTr="00235013">
        <w:trPr>
          <w:trHeight w:val="432"/>
        </w:trPr>
        <w:tc>
          <w:tcPr>
            <w:tcW w:w="5000" w:type="pct"/>
            <w:gridSpan w:val="4"/>
            <w:shd w:val="clear" w:color="auto" w:fill="33CC33"/>
            <w:vAlign w:val="center"/>
          </w:tcPr>
          <w:p w:rsidR="00926B4B" w:rsidRPr="000E506E" w:rsidRDefault="005D0A25" w:rsidP="00E53428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sz w:val="22"/>
                <w:szCs w:val="22"/>
                <w:lang w:val="hr-HR"/>
              </w:rPr>
              <w:t>2</w:t>
            </w:r>
            <w:r w:rsidR="00926B4B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.1. Popis i opterećenje </w:t>
            </w:r>
            <w:r w:rsidR="007C1A49">
              <w:rPr>
                <w:rFonts w:ascii="Calibri" w:hAnsi="Calibri" w:cs="Arial"/>
                <w:sz w:val="22"/>
                <w:szCs w:val="22"/>
                <w:lang w:val="hr-HR"/>
              </w:rPr>
              <w:t xml:space="preserve">svih </w:t>
            </w:r>
            <w:bookmarkStart w:id="0" w:name="_GoBack"/>
            <w:bookmarkEnd w:id="0"/>
            <w:r w:rsidR="00926B4B" w:rsidRPr="000E506E">
              <w:rPr>
                <w:rFonts w:ascii="Calibri" w:hAnsi="Calibri" w:cs="Arial"/>
                <w:sz w:val="22"/>
                <w:szCs w:val="22"/>
                <w:lang w:val="hr-HR"/>
              </w:rPr>
              <w:t>nastavnika i suradnika koji sudjeluju u izvedbi studijskog programa</w:t>
            </w: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543" w:type="pct"/>
            <w:shd w:val="clear" w:color="auto" w:fill="F2F2F2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Ime i prezime nastavnika</w:t>
            </w:r>
          </w:p>
          <w:p w:rsidR="00BE5F50" w:rsidRPr="000E506E" w:rsidRDefault="00BE5F50" w:rsidP="00CB4D6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(sa znanstveno-nastavnim, umjetničko-nastavnim</w:t>
            </w:r>
            <w:r w:rsidR="00CB4D6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,</w:t>
            </w: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nastavnim </w:t>
            </w:r>
            <w:r w:rsidR="00CB4D6D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ili suradničkim </w:t>
            </w: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zvanjem</w:t>
            </w:r>
            <w:r w:rsidR="00CB4D6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11" w:type="pct"/>
            <w:shd w:val="clear" w:color="auto" w:fill="F2F2F2"/>
          </w:tcPr>
          <w:p w:rsidR="00BE5F50" w:rsidRPr="000E506E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Stalno zaposleni/ Vanjski suradnik</w:t>
            </w:r>
          </w:p>
        </w:tc>
        <w:tc>
          <w:tcPr>
            <w:tcW w:w="776" w:type="pct"/>
            <w:shd w:val="clear" w:color="auto" w:fill="F2F2F2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Trenutačno ukupno opterećenje</w:t>
            </w:r>
            <w:r w:rsidRPr="000E506E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3"/>
            </w:r>
          </w:p>
        </w:tc>
        <w:tc>
          <w:tcPr>
            <w:tcW w:w="970" w:type="pct"/>
            <w:shd w:val="clear" w:color="auto" w:fill="F2F2F2"/>
          </w:tcPr>
          <w:p w:rsidR="00BE5F50" w:rsidRPr="000E506E" w:rsidRDefault="00BE5F50" w:rsidP="002350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Opterećenje unutar predloženog studijskog programa</w:t>
            </w:r>
            <w:r w:rsidRPr="000E506E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hr-HR"/>
              </w:rPr>
              <w:footnoteReference w:id="4"/>
            </w: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BE5F50" w:rsidRPr="000E506E" w:rsidTr="00235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543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11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776" w:type="pct"/>
            <w:vAlign w:val="center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970" w:type="pct"/>
          </w:tcPr>
          <w:p w:rsidR="00BE5F50" w:rsidRPr="000E506E" w:rsidRDefault="00BE5F50" w:rsidP="00235013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</w:tbl>
    <w:p w:rsidR="00431D6E" w:rsidRPr="000E506E" w:rsidRDefault="00431D6E" w:rsidP="00431D6E">
      <w:pPr>
        <w:rPr>
          <w:rFonts w:ascii="Calibri" w:hAnsi="Calibri"/>
          <w:lang w:val="nl-BE"/>
        </w:rPr>
      </w:pPr>
    </w:p>
    <w:p w:rsidR="00000B5D" w:rsidRPr="000E506E" w:rsidRDefault="00000B5D">
      <w:pPr>
        <w:rPr>
          <w:rFonts w:ascii="Calibri" w:hAnsi="Calibri"/>
          <w:lang w:val="nl-B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7"/>
        <w:gridCol w:w="893"/>
        <w:gridCol w:w="895"/>
        <w:gridCol w:w="893"/>
        <w:gridCol w:w="895"/>
        <w:gridCol w:w="895"/>
      </w:tblGrid>
      <w:tr w:rsidR="00431D6E" w:rsidRPr="000E506E" w:rsidTr="00782E51">
        <w:trPr>
          <w:trHeight w:hRule="exact" w:val="75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33"/>
            <w:vAlign w:val="center"/>
          </w:tcPr>
          <w:p w:rsidR="00431D6E" w:rsidRPr="000E506E" w:rsidRDefault="005D0A25" w:rsidP="00782E51">
            <w:pPr>
              <w:pStyle w:val="ListParagraph"/>
              <w:spacing w:after="60" w:line="240" w:lineRule="auto"/>
              <w:ind w:left="0"/>
              <w:jc w:val="both"/>
              <w:rPr>
                <w:rFonts w:cs="Arial"/>
                <w:b/>
                <w:color w:val="000000"/>
                <w:lang w:val="hr-HR"/>
              </w:rPr>
            </w:pPr>
            <w:r w:rsidRPr="000E506E">
              <w:rPr>
                <w:rFonts w:cs="Arial"/>
                <w:b/>
                <w:color w:val="000000"/>
                <w:lang w:val="hr-HR"/>
              </w:rPr>
              <w:t>2.2.</w:t>
            </w:r>
            <w:r w:rsidR="00431D6E" w:rsidRPr="000E506E">
              <w:rPr>
                <w:rFonts w:cs="Arial"/>
                <w:b/>
                <w:color w:val="000000"/>
                <w:lang w:val="hr-HR"/>
              </w:rPr>
              <w:t xml:space="preserve"> Analiza pokrivenosti studijskog programa nastavnicima zaposlenima u visokoškolskoj ustanovi u odnosu na ukupan broj nastavnika potrebnih za izvođenje studijskog programa (u %)</w:t>
            </w:r>
          </w:p>
        </w:tc>
      </w:tr>
      <w:tr w:rsidR="00431D6E" w:rsidRPr="000E506E" w:rsidTr="005B241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2757" w:type="pct"/>
            <w:vMerge w:val="restar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243" w:type="pct"/>
            <w:gridSpan w:val="5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Godina izvođenja studijskog programa</w:t>
            </w:r>
            <w:r w:rsidRPr="000E506E">
              <w:rPr>
                <w:rStyle w:val="FootnoteReference"/>
                <w:rFonts w:ascii="Calibri" w:hAnsi="Calibri" w:cs="Arial"/>
                <w:sz w:val="20"/>
                <w:szCs w:val="20"/>
                <w:lang w:val="hr-HR"/>
              </w:rPr>
              <w:footnoteReference w:id="5"/>
            </w:r>
          </w:p>
        </w:tc>
      </w:tr>
      <w:tr w:rsidR="005B2418" w:rsidRPr="000E506E" w:rsidTr="005B241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5"/>
          <w:jc w:val="center"/>
        </w:trPr>
        <w:tc>
          <w:tcPr>
            <w:tcW w:w="2757" w:type="pct"/>
            <w:vMerge/>
            <w:shd w:val="clear" w:color="auto" w:fill="FFFF99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5.</w:t>
            </w:r>
          </w:p>
        </w:tc>
      </w:tr>
      <w:tr w:rsidR="00431D6E" w:rsidRPr="000E506E" w:rsidTr="003208D6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2757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Ukupan broj norma sati studijskog programa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431D6E" w:rsidRPr="000E506E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stalno zaposlenih nastavnika</w:t>
            </w: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4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Ukupan broj norma sati stalno zaposlenih </w:t>
            </w:r>
            <w:r w:rsidR="003208D6"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suradnika</w:t>
            </w: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0E506E" w:rsidRDefault="00431D6E" w:rsidP="00431D6E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norma sati vanjskih suradnika</w:t>
            </w: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431D6E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  <w:jc w:val="center"/>
        </w:trPr>
        <w:tc>
          <w:tcPr>
            <w:tcW w:w="2757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Pokrivenost (%)</w:t>
            </w:r>
            <w:r w:rsidR="003208D6" w:rsidRPr="00566724">
              <w:rPr>
                <w:rStyle w:val="FootnoteReference"/>
                <w:rFonts w:ascii="Calibri" w:hAnsi="Calibri" w:cs="Arial"/>
                <w:color w:val="000000"/>
                <w:sz w:val="18"/>
                <w:szCs w:val="18"/>
                <w:lang w:val="hr-HR"/>
              </w:rPr>
              <w:footnoteReference w:id="6"/>
            </w: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</w:tbl>
    <w:p w:rsidR="00782E51" w:rsidRPr="000E506E" w:rsidRDefault="00782E51">
      <w:pPr>
        <w:rPr>
          <w:rFonts w:ascii="Calibri" w:hAnsi="Calibri"/>
        </w:rPr>
      </w:pPr>
    </w:p>
    <w:p w:rsidR="00782E51" w:rsidRDefault="00782E51">
      <w:pPr>
        <w:rPr>
          <w:rFonts w:ascii="Calibri" w:hAnsi="Calibri"/>
        </w:rPr>
      </w:pPr>
    </w:p>
    <w:p w:rsidR="00566724" w:rsidRDefault="00566724">
      <w:pPr>
        <w:rPr>
          <w:rFonts w:ascii="Calibri" w:hAnsi="Calibri"/>
        </w:rPr>
      </w:pPr>
    </w:p>
    <w:p w:rsidR="00566724" w:rsidRPr="000E506E" w:rsidRDefault="00566724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7"/>
        <w:gridCol w:w="7689"/>
        <w:gridCol w:w="1392"/>
      </w:tblGrid>
      <w:tr w:rsidR="00431D6E" w:rsidRPr="000E506E" w:rsidTr="003208D6">
        <w:trPr>
          <w:trHeight w:val="432"/>
          <w:jc w:val="center"/>
        </w:trPr>
        <w:tc>
          <w:tcPr>
            <w:tcW w:w="5000" w:type="pct"/>
            <w:gridSpan w:val="3"/>
            <w:shd w:val="clear" w:color="auto" w:fill="33CC33"/>
            <w:vAlign w:val="center"/>
          </w:tcPr>
          <w:p w:rsidR="00431D6E" w:rsidRPr="000E506E" w:rsidRDefault="00566724" w:rsidP="003208D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>2.3</w:t>
            </w:r>
            <w:r w:rsidR="005D0A25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</w:t>
            </w:r>
            <w:r w:rsidR="00431D6E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Omjer studenata i nastavnika </w:t>
            </w:r>
            <w:r w:rsidR="00431D6E" w:rsidRPr="000E506E">
              <w:rPr>
                <w:rFonts w:ascii="Calibri" w:hAnsi="Calibri" w:cs="Arial"/>
                <w:b/>
                <w:sz w:val="22"/>
                <w:szCs w:val="22"/>
                <w:u w:val="single"/>
                <w:lang w:val="hr-HR"/>
              </w:rPr>
              <w:t>na instituciji</w:t>
            </w:r>
            <w:r w:rsidR="00431D6E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3208D6" w:rsidRPr="000E506E">
              <w:rPr>
                <w:rFonts w:ascii="Calibri" w:hAnsi="Calibri" w:cs="Arial"/>
                <w:b/>
                <w:sz w:val="22"/>
                <w:szCs w:val="22"/>
                <w:u w:val="single"/>
                <w:lang w:val="hr-HR"/>
              </w:rPr>
              <w:t>u tekućoj akademskoj godini</w:t>
            </w:r>
            <w:r w:rsidR="00CB4D6D">
              <w:rPr>
                <w:rStyle w:val="FootnoteReference"/>
                <w:rFonts w:ascii="Calibri" w:hAnsi="Calibri" w:cs="Arial"/>
                <w:b/>
                <w:sz w:val="22"/>
                <w:szCs w:val="22"/>
                <w:u w:val="single"/>
                <w:lang w:val="hr-HR"/>
              </w:rPr>
              <w:footnoteReference w:id="7"/>
            </w:r>
          </w:p>
        </w:tc>
      </w:tr>
      <w:tr w:rsidR="00431D6E" w:rsidRPr="000E506E" w:rsidTr="005B2418">
        <w:trPr>
          <w:trHeight w:hRule="exact" w:val="397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Ukupan broj nastavnika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431D6E" w:rsidRPr="000E506E" w:rsidTr="00235013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1.1.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Stalno zaposleni nastavnici</w:t>
            </w:r>
          </w:p>
        </w:tc>
        <w:tc>
          <w:tcPr>
            <w:tcW w:w="69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3208D6" w:rsidRPr="000E506E" w:rsidTr="00235013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3208D6" w:rsidRPr="000E506E" w:rsidRDefault="003208D6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1.2.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3208D6" w:rsidRPr="000E506E" w:rsidRDefault="003208D6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Stalno zaposleni suradnici</w:t>
            </w:r>
          </w:p>
        </w:tc>
        <w:tc>
          <w:tcPr>
            <w:tcW w:w="698" w:type="pct"/>
            <w:vAlign w:val="center"/>
          </w:tcPr>
          <w:p w:rsidR="003208D6" w:rsidRPr="000E506E" w:rsidRDefault="003208D6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235013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0E506E" w:rsidRDefault="003208D6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1.3</w:t>
            </w:r>
            <w:r w:rsidR="00431D6E"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Vanjski suradnici</w:t>
            </w:r>
          </w:p>
        </w:tc>
        <w:tc>
          <w:tcPr>
            <w:tcW w:w="69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5B2418">
        <w:trPr>
          <w:trHeight w:hRule="exact" w:val="397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 xml:space="preserve">Ukupan broj studenata 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235013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2.1.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Ukupan broj redovnih studenata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235013">
        <w:trPr>
          <w:trHeight w:hRule="exact" w:val="397"/>
          <w:jc w:val="center"/>
        </w:trPr>
        <w:tc>
          <w:tcPr>
            <w:tcW w:w="445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2.2.</w:t>
            </w:r>
          </w:p>
        </w:tc>
        <w:tc>
          <w:tcPr>
            <w:tcW w:w="3857" w:type="pct"/>
            <w:shd w:val="clear" w:color="auto" w:fill="auto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Ukupan broj izvanrednih studenata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5B2418">
        <w:trPr>
          <w:trHeight w:hRule="exact" w:val="427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0E506E" w:rsidRDefault="00431D6E" w:rsidP="00832A7F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Omjer studenata i stalno zaposlenih nastavnika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5B2418">
        <w:trPr>
          <w:trHeight w:hRule="exact" w:val="433"/>
          <w:jc w:val="center"/>
        </w:trPr>
        <w:tc>
          <w:tcPr>
            <w:tcW w:w="445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3857" w:type="pct"/>
            <w:shd w:val="clear" w:color="auto" w:fill="F2F2F2"/>
            <w:vAlign w:val="center"/>
          </w:tcPr>
          <w:p w:rsidR="00431D6E" w:rsidRPr="000E506E" w:rsidRDefault="00431D6E" w:rsidP="00832A7F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 xml:space="preserve">Omjer studenata </w:t>
            </w:r>
            <w:r w:rsidR="00832A7F" w:rsidRPr="000E506E">
              <w:rPr>
                <w:rFonts w:ascii="Calibri" w:hAnsi="Calibri" w:cs="Arial"/>
                <w:sz w:val="20"/>
                <w:szCs w:val="20"/>
                <w:lang w:val="hr-HR"/>
              </w:rPr>
              <w:t>i stalno zaposlenih nastavnika i suradnika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782E51" w:rsidRPr="000E506E" w:rsidRDefault="00782E5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9"/>
        <w:gridCol w:w="4928"/>
        <w:gridCol w:w="893"/>
        <w:gridCol w:w="895"/>
        <w:gridCol w:w="893"/>
        <w:gridCol w:w="720"/>
        <w:gridCol w:w="175"/>
        <w:gridCol w:w="895"/>
      </w:tblGrid>
      <w:tr w:rsidR="00431D6E" w:rsidRPr="000E506E" w:rsidTr="003208D6">
        <w:trPr>
          <w:trHeight w:val="432"/>
          <w:jc w:val="center"/>
        </w:trPr>
        <w:tc>
          <w:tcPr>
            <w:tcW w:w="5000" w:type="pct"/>
            <w:gridSpan w:val="8"/>
            <w:shd w:val="clear" w:color="auto" w:fill="33CC33"/>
            <w:vAlign w:val="center"/>
          </w:tcPr>
          <w:p w:rsidR="00431D6E" w:rsidRPr="000E506E" w:rsidRDefault="00566724" w:rsidP="003208D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2.4</w:t>
            </w:r>
            <w:r w:rsidR="005D0A25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</w:t>
            </w:r>
            <w:r w:rsidR="00431D6E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  <w:r w:rsidR="003208D6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</w:t>
            </w:r>
            <w:r w:rsidR="00431D6E" w:rsidRPr="000E506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tudenti na predloženom studijskom programu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566724" w:rsidRPr="000E506E" w:rsidTr="00E4199D">
        <w:trPr>
          <w:trHeight w:val="432"/>
          <w:jc w:val="center"/>
        </w:trPr>
        <w:tc>
          <w:tcPr>
            <w:tcW w:w="4463" w:type="pct"/>
            <w:gridSpan w:val="6"/>
            <w:shd w:val="clear" w:color="auto" w:fill="F2F2F2"/>
            <w:vAlign w:val="center"/>
          </w:tcPr>
          <w:p w:rsidR="00566724" w:rsidRDefault="00566724" w:rsidP="003208D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2.4.1. Upisna kvota</w:t>
            </w:r>
          </w:p>
        </w:tc>
        <w:tc>
          <w:tcPr>
            <w:tcW w:w="537" w:type="pct"/>
            <w:gridSpan w:val="2"/>
            <w:shd w:val="clear" w:color="auto" w:fill="FFFFFF"/>
            <w:vAlign w:val="center"/>
          </w:tcPr>
          <w:p w:rsidR="00566724" w:rsidRDefault="00566724" w:rsidP="003208D6">
            <w:pPr>
              <w:pStyle w:val="BodyText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</w:tr>
      <w:tr w:rsidR="00566724" w:rsidRPr="000E506E" w:rsidTr="00566724">
        <w:trPr>
          <w:trHeight w:val="225"/>
          <w:jc w:val="center"/>
        </w:trPr>
        <w:tc>
          <w:tcPr>
            <w:tcW w:w="2757" w:type="pct"/>
            <w:gridSpan w:val="2"/>
            <w:vMerge w:val="restart"/>
            <w:shd w:val="clear" w:color="auto" w:fill="F2F2F2"/>
            <w:vAlign w:val="center"/>
          </w:tcPr>
          <w:p w:rsidR="00566724" w:rsidRPr="000E506E" w:rsidRDefault="00CB4D6D" w:rsidP="00CB4D6D">
            <w:pPr>
              <w:pStyle w:val="BodyText"/>
              <w:rPr>
                <w:rFonts w:ascii="Calibri" w:hAnsi="Calibri" w:cs="Arial"/>
                <w:b/>
                <w:sz w:val="20"/>
                <w:szCs w:val="20"/>
                <w:lang w:val="hr-HR"/>
              </w:rPr>
            </w:pPr>
            <w:r w:rsidRPr="00CB4D6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2.4.2. Ukupno studenata u jednome ciklusu</w:t>
            </w:r>
          </w:p>
        </w:tc>
        <w:tc>
          <w:tcPr>
            <w:tcW w:w="2243" w:type="pct"/>
            <w:gridSpan w:val="6"/>
            <w:shd w:val="clear" w:color="auto" w:fill="F2F2F2"/>
            <w:vAlign w:val="center"/>
          </w:tcPr>
          <w:p w:rsidR="00566724" w:rsidRPr="000E506E" w:rsidRDefault="00566724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Godina izvođenja studijskog programa</w:t>
            </w:r>
            <w:r w:rsidRPr="000E506E">
              <w:rPr>
                <w:rStyle w:val="FootnoteReference"/>
                <w:rFonts w:ascii="Calibri" w:hAnsi="Calibri" w:cs="Arial"/>
                <w:sz w:val="20"/>
                <w:szCs w:val="20"/>
                <w:lang w:val="hr-HR"/>
              </w:rPr>
              <w:footnoteReference w:id="8"/>
            </w:r>
          </w:p>
        </w:tc>
      </w:tr>
      <w:tr w:rsidR="00566724" w:rsidRPr="000E506E" w:rsidTr="00566724">
        <w:trPr>
          <w:trHeight w:val="225"/>
          <w:jc w:val="center"/>
        </w:trPr>
        <w:tc>
          <w:tcPr>
            <w:tcW w:w="2757" w:type="pct"/>
            <w:gridSpan w:val="2"/>
            <w:vMerge/>
            <w:shd w:val="clear" w:color="auto" w:fill="F2F2F2"/>
            <w:vAlign w:val="center"/>
          </w:tcPr>
          <w:p w:rsidR="00566724" w:rsidRPr="000E506E" w:rsidRDefault="00566724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2F2F2"/>
            <w:vAlign w:val="center"/>
          </w:tcPr>
          <w:p w:rsidR="00566724" w:rsidRPr="000E506E" w:rsidRDefault="00566724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566724" w:rsidRPr="000E506E" w:rsidRDefault="00566724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566724" w:rsidRPr="000E506E" w:rsidRDefault="00566724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449" w:type="pct"/>
            <w:gridSpan w:val="2"/>
            <w:shd w:val="clear" w:color="auto" w:fill="F2F2F2"/>
            <w:vAlign w:val="center"/>
          </w:tcPr>
          <w:p w:rsidR="00566724" w:rsidRPr="000E506E" w:rsidRDefault="00566724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566724" w:rsidRPr="000E506E" w:rsidRDefault="00566724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5.</w:t>
            </w:r>
          </w:p>
        </w:tc>
      </w:tr>
      <w:tr w:rsidR="001074F5" w:rsidRPr="000E506E" w:rsidTr="003208D6">
        <w:trPr>
          <w:trHeight w:hRule="exact" w:val="397"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72" w:type="pct"/>
            <w:shd w:val="clear" w:color="auto" w:fill="FFFFFF"/>
            <w:vAlign w:val="center"/>
          </w:tcPr>
          <w:p w:rsidR="00431D6E" w:rsidRPr="000E506E" w:rsidRDefault="00431D6E" w:rsidP="003208D6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sz w:val="20"/>
                <w:szCs w:val="20"/>
                <w:lang w:val="hr-HR"/>
              </w:rPr>
              <w:t>Ukupan broj studenata</w:t>
            </w:r>
          </w:p>
        </w:tc>
        <w:tc>
          <w:tcPr>
            <w:tcW w:w="448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gridSpan w:val="2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</w:tr>
      <w:tr w:rsidR="00431D6E" w:rsidRPr="000E506E" w:rsidTr="00235013">
        <w:trPr>
          <w:trHeight w:hRule="exact" w:val="397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431D6E" w:rsidRPr="000E506E" w:rsidRDefault="003208D6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R</w:t>
            </w:r>
            <w:r w:rsidR="00431D6E"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edoviti studenti</w:t>
            </w: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431D6E" w:rsidRPr="000E506E" w:rsidTr="00235013">
        <w:trPr>
          <w:trHeight w:hRule="exact" w:val="397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431D6E" w:rsidRPr="000E506E" w:rsidRDefault="00431D6E" w:rsidP="00235013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1.2.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431D6E" w:rsidRPr="000E506E" w:rsidRDefault="003208D6" w:rsidP="003208D6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I</w:t>
            </w:r>
            <w:r w:rsidR="00431D6E" w:rsidRPr="000E506E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>zvanredni studenti</w:t>
            </w: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8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49" w:type="pct"/>
            <w:vAlign w:val="center"/>
          </w:tcPr>
          <w:p w:rsidR="00431D6E" w:rsidRPr="000E506E" w:rsidRDefault="00431D6E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ED19D5" w:rsidRPr="000E506E" w:rsidRDefault="00ED19D5" w:rsidP="009433AC">
      <w:pPr>
        <w:pStyle w:val="Heading2"/>
        <w:ind w:left="-193"/>
        <w:jc w:val="center"/>
        <w:rPr>
          <w:rFonts w:ascii="Calibri" w:hAnsi="Calibri" w:cs="Arial"/>
          <w:sz w:val="26"/>
          <w:szCs w:val="26"/>
          <w:lang w:val="hr-HR"/>
        </w:rPr>
      </w:pPr>
    </w:p>
    <w:p w:rsidR="00832A7F" w:rsidRPr="000E506E" w:rsidRDefault="00832A7F" w:rsidP="00832A7F">
      <w:pPr>
        <w:rPr>
          <w:rFonts w:ascii="Calibri" w:hAnsi="Calibri"/>
          <w:lang w:val="hr-HR"/>
        </w:rPr>
      </w:pPr>
    </w:p>
    <w:p w:rsidR="00832A7F" w:rsidRPr="000E506E" w:rsidRDefault="00832A7F" w:rsidP="00832A7F">
      <w:pPr>
        <w:rPr>
          <w:rFonts w:ascii="Calibri" w:hAnsi="Calibri"/>
          <w:lang w:val="hr-HR"/>
        </w:rPr>
      </w:pPr>
    </w:p>
    <w:p w:rsidR="00832A7F" w:rsidRPr="000E506E" w:rsidRDefault="00832A7F" w:rsidP="00832A7F">
      <w:pPr>
        <w:rPr>
          <w:rFonts w:ascii="Calibri" w:hAnsi="Calibri"/>
          <w:lang w:val="hr-HR"/>
        </w:rPr>
      </w:pPr>
    </w:p>
    <w:p w:rsidR="00832A7F" w:rsidRPr="000E506E" w:rsidRDefault="00832A7F" w:rsidP="00832A7F">
      <w:pPr>
        <w:rPr>
          <w:rFonts w:ascii="Calibri" w:hAnsi="Calibri" w:cs="Arial"/>
          <w:b/>
          <w:sz w:val="22"/>
          <w:szCs w:val="22"/>
          <w:lang w:val="hr-HR"/>
        </w:rPr>
      </w:pPr>
      <w:r w:rsidRPr="000E506E">
        <w:rPr>
          <w:rFonts w:ascii="Calibri" w:hAnsi="Calibri" w:cs="Arial"/>
          <w:b/>
          <w:sz w:val="22"/>
          <w:szCs w:val="22"/>
          <w:lang w:val="hr-HR"/>
        </w:rPr>
        <w:t>PROSTOR I OPREMA</w:t>
      </w:r>
    </w:p>
    <w:p w:rsidR="00832A7F" w:rsidRPr="000E506E" w:rsidRDefault="00832A7F" w:rsidP="00832A7F">
      <w:pPr>
        <w:rPr>
          <w:rFonts w:ascii="Calibri" w:hAnsi="Calibri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68"/>
      </w:tblGrid>
      <w:tr w:rsidR="00702076" w:rsidRPr="000E506E" w:rsidTr="005D0A25">
        <w:trPr>
          <w:trHeight w:hRule="exact" w:val="531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702076" w:rsidRPr="000E506E" w:rsidRDefault="005D0A25" w:rsidP="005D0A25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sz w:val="22"/>
                <w:szCs w:val="22"/>
                <w:lang w:val="hr-HR"/>
              </w:rPr>
              <w:t>2.6.</w:t>
            </w:r>
            <w:r w:rsidR="00702076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0E506E">
              <w:rPr>
                <w:rFonts w:ascii="Calibri" w:hAnsi="Calibri" w:cs="Arial"/>
                <w:sz w:val="22"/>
                <w:szCs w:val="22"/>
                <w:lang w:val="hr-HR"/>
              </w:rPr>
              <w:t>Navedite podatke o prostoru i a</w:t>
            </w:r>
            <w:r w:rsidR="00702076" w:rsidRPr="000E506E">
              <w:rPr>
                <w:rFonts w:ascii="Calibri" w:hAnsi="Calibri" w:cs="Arial"/>
                <w:sz w:val="22"/>
                <w:szCs w:val="22"/>
                <w:lang w:val="hr-HR"/>
              </w:rPr>
              <w:t>naliz</w:t>
            </w:r>
            <w:r w:rsidRPr="000E506E">
              <w:rPr>
                <w:rFonts w:ascii="Calibri" w:hAnsi="Calibri" w:cs="Arial"/>
                <w:sz w:val="22"/>
                <w:szCs w:val="22"/>
                <w:lang w:val="hr-HR"/>
              </w:rPr>
              <w:t>irajte</w:t>
            </w:r>
            <w:r w:rsidR="00702076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 adekvatnosti prostornih kapaciteta za izvođenje nastave</w:t>
            </w:r>
            <w:r w:rsidR="00702076" w:rsidRPr="000E506E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9"/>
            </w:r>
            <w:r w:rsidR="00702076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702076" w:rsidRPr="000E506E" w:rsidTr="00235013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702076" w:rsidRPr="000E506E" w:rsidRDefault="00702076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  <w:tr w:rsidR="00832A7F" w:rsidRPr="000E506E" w:rsidTr="00235013">
        <w:trPr>
          <w:trHeight w:hRule="exact" w:val="846"/>
          <w:jc w:val="center"/>
        </w:trPr>
        <w:tc>
          <w:tcPr>
            <w:tcW w:w="5000" w:type="pct"/>
            <w:shd w:val="clear" w:color="auto" w:fill="33CC33"/>
            <w:vAlign w:val="center"/>
          </w:tcPr>
          <w:p w:rsidR="00832A7F" w:rsidRPr="000E506E" w:rsidRDefault="005D0A25" w:rsidP="00235013">
            <w:pPr>
              <w:pStyle w:val="FieldText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506E">
              <w:rPr>
                <w:rFonts w:ascii="Calibri" w:hAnsi="Calibri" w:cs="Arial"/>
                <w:sz w:val="22"/>
                <w:szCs w:val="22"/>
                <w:lang w:val="hr-HR"/>
              </w:rPr>
              <w:t>2.7.</w:t>
            </w:r>
            <w:r w:rsidR="00832A7F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 Dokazi o osiguranoj vlastitoj opremi ili opremi u najmu za razdoblje od najmanje pet godina potrebnoj za postizanje predviđenih ishoda učenja, a posebice dokazi o dostupnosti obvezne ispitne literature</w:t>
            </w:r>
            <w:r w:rsidR="00832A7F" w:rsidRPr="000E506E">
              <w:rPr>
                <w:rStyle w:val="FootnoteReference"/>
                <w:rFonts w:ascii="Calibri" w:hAnsi="Calibri" w:cs="Arial"/>
                <w:sz w:val="22"/>
                <w:szCs w:val="22"/>
                <w:lang w:val="hr-HR"/>
              </w:rPr>
              <w:footnoteReference w:id="10"/>
            </w:r>
            <w:r w:rsidR="00832A7F" w:rsidRPr="000E506E">
              <w:rPr>
                <w:rFonts w:ascii="Calibri" w:hAnsi="Calibri" w:cs="Arial"/>
                <w:sz w:val="22"/>
                <w:szCs w:val="22"/>
                <w:lang w:val="hr-HR"/>
              </w:rPr>
              <w:t xml:space="preserve">. </w:t>
            </w:r>
          </w:p>
        </w:tc>
      </w:tr>
      <w:tr w:rsidR="00832A7F" w:rsidRPr="000E506E" w:rsidTr="00235013">
        <w:trPr>
          <w:trHeight w:hRule="exact" w:val="397"/>
          <w:jc w:val="center"/>
        </w:trPr>
        <w:tc>
          <w:tcPr>
            <w:tcW w:w="5000" w:type="pct"/>
            <w:vAlign w:val="center"/>
          </w:tcPr>
          <w:p w:rsidR="00832A7F" w:rsidRPr="000E506E" w:rsidRDefault="00832A7F" w:rsidP="0023501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</w:tr>
    </w:tbl>
    <w:p w:rsidR="00832A7F" w:rsidRPr="000E506E" w:rsidRDefault="00832A7F" w:rsidP="00832A7F">
      <w:pPr>
        <w:rPr>
          <w:rFonts w:ascii="Calibri" w:hAnsi="Calibri" w:cs="Arial"/>
          <w:lang w:val="hr-HR"/>
        </w:rPr>
      </w:pPr>
    </w:p>
    <w:p w:rsidR="00832A7F" w:rsidRPr="000E506E" w:rsidRDefault="00832A7F" w:rsidP="00832A7F">
      <w:pPr>
        <w:rPr>
          <w:rFonts w:ascii="Calibri" w:hAnsi="Calibri"/>
          <w:lang w:val="hr-HR"/>
        </w:rPr>
      </w:pPr>
    </w:p>
    <w:sectPr w:rsidR="00832A7F" w:rsidRPr="000E506E" w:rsidSect="00560451">
      <w:headerReference w:type="default" r:id="rId11"/>
      <w:footerReference w:type="default" r:id="rId12"/>
      <w:pgSz w:w="11906" w:h="16838"/>
      <w:pgMar w:top="720" w:right="1077" w:bottom="720" w:left="1077" w:header="68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48" w:rsidRDefault="004C2248">
      <w:r>
        <w:separator/>
      </w:r>
    </w:p>
  </w:endnote>
  <w:endnote w:type="continuationSeparator" w:id="0">
    <w:p w:rsidR="004C2248" w:rsidRDefault="004C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Mini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D6" w:rsidRDefault="00611FD6" w:rsidP="000847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FD6" w:rsidRDefault="00611FD6" w:rsidP="00680E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51" w:rsidRPr="0061792C" w:rsidRDefault="00560451" w:rsidP="00560451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fldChar w:fldCharType="begin"/>
    </w:r>
    <w:r w:rsidRPr="0061792C">
      <w:rPr>
        <w:rFonts w:ascii="Calibri" w:eastAsia="Calibri" w:hAnsi="Calibri"/>
        <w:sz w:val="22"/>
        <w:szCs w:val="22"/>
        <w:lang w:val="hr-HR" w:eastAsia="en-US"/>
      </w:rPr>
      <w:instrText>PAGE   \* MERGEFORMAT</w:instrTex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separate"/>
    </w:r>
    <w:r w:rsidR="007C1A49">
      <w:rPr>
        <w:rFonts w:ascii="Calibri" w:eastAsia="Calibri" w:hAnsi="Calibri"/>
        <w:noProof/>
        <w:sz w:val="22"/>
        <w:szCs w:val="22"/>
        <w:lang w:val="hr-HR" w:eastAsia="en-US"/>
      </w:rPr>
      <w:t>4</w: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end"/>
    </w:r>
  </w:p>
  <w:p w:rsidR="00560451" w:rsidRPr="00560451" w:rsidRDefault="00560451" w:rsidP="00560451">
    <w:pPr>
      <w:rPr>
        <w:rFonts w:ascii="Calibri" w:eastAsia="Calibri" w:hAnsi="Calibri"/>
        <w:sz w:val="12"/>
        <w:szCs w:val="1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t>__________________________________________________________________________________</w:t>
    </w:r>
    <w:r>
      <w:rPr>
        <w:rFonts w:ascii="Calibri" w:eastAsia="Calibri" w:hAnsi="Calibri"/>
        <w:sz w:val="22"/>
        <w:szCs w:val="22"/>
        <w:lang w:val="hr-HR" w:eastAsia="en-US"/>
      </w:rPr>
      <w:t>_______</w:t>
    </w:r>
  </w:p>
  <w:p w:rsidR="00560451" w:rsidRPr="00560451" w:rsidRDefault="00560451" w:rsidP="00560451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hr-HR" w:eastAsia="en-US"/>
      </w:rPr>
    </w:pPr>
    <w:r w:rsidRPr="0061792C">
      <w:rPr>
        <w:rFonts w:ascii="Calibri" w:eastAsia="Calibri" w:hAnsi="Calibri" w:cs="Arial"/>
        <w:sz w:val="18"/>
        <w:szCs w:val="18"/>
        <w:lang w:val="hr-HR" w:eastAsia="en-US"/>
      </w:rPr>
      <w:t>T: +385 52 377 000 • F: +385 52 216 416 • E: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ured@unipu.hr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• W: www.unipu.hr  • OIB: 61738073226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48" w:rsidRDefault="004C2248">
      <w:r>
        <w:separator/>
      </w:r>
    </w:p>
  </w:footnote>
  <w:footnote w:type="continuationSeparator" w:id="0">
    <w:p w:rsidR="004C2248" w:rsidRDefault="004C2248">
      <w:r>
        <w:continuationSeparator/>
      </w:r>
    </w:p>
  </w:footnote>
  <w:footnote w:id="1">
    <w:p w:rsidR="00FA1309" w:rsidRPr="000E506E" w:rsidRDefault="00FA1309" w:rsidP="003208D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0E506E">
        <w:rPr>
          <w:rStyle w:val="FootnoteReference"/>
          <w:rFonts w:ascii="Calibri" w:hAnsi="Calibri" w:cs="Arial"/>
          <w:sz w:val="18"/>
          <w:szCs w:val="18"/>
        </w:rPr>
        <w:footnoteRef/>
      </w:r>
      <w:r w:rsidRPr="000E506E">
        <w:rPr>
          <w:rFonts w:ascii="Calibri" w:hAnsi="Calibri" w:cs="Arial"/>
          <w:sz w:val="18"/>
          <w:szCs w:val="18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Dostupno na: </w:t>
      </w:r>
      <w:hyperlink r:id="rId1" w:history="1">
        <w:r w:rsidRPr="000E506E">
          <w:rPr>
            <w:rStyle w:val="Hyperlink"/>
            <w:rFonts w:ascii="Calibri" w:hAnsi="Calibri" w:cs="Arial"/>
            <w:sz w:val="18"/>
            <w:szCs w:val="18"/>
          </w:rPr>
          <w:t>http://unipu.hr/fileadmin/datoteke/kvaliteta/Mreza_visokih_ucilista_i_studijskih_programa_u_RH_final.pdf</w:t>
        </w:r>
      </w:hyperlink>
      <w:r w:rsidRPr="000E506E">
        <w:rPr>
          <w:rFonts w:ascii="Calibri" w:hAnsi="Calibri" w:cs="Arial"/>
          <w:sz w:val="18"/>
          <w:szCs w:val="18"/>
        </w:rPr>
        <w:t xml:space="preserve"> </w:t>
      </w:r>
    </w:p>
  </w:footnote>
  <w:footnote w:id="2">
    <w:p w:rsidR="0074546D" w:rsidRPr="000E506E" w:rsidRDefault="0074546D" w:rsidP="003208D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0E506E">
        <w:rPr>
          <w:rStyle w:val="FootnoteReference"/>
          <w:rFonts w:ascii="Calibri" w:hAnsi="Calibri" w:cs="Arial"/>
          <w:sz w:val="18"/>
          <w:szCs w:val="18"/>
        </w:rPr>
        <w:footnoteRef/>
      </w:r>
      <w:r w:rsidRPr="000E506E">
        <w:rPr>
          <w:rFonts w:ascii="Calibri" w:hAnsi="Calibri" w:cs="Arial"/>
          <w:sz w:val="18"/>
          <w:szCs w:val="18"/>
        </w:rPr>
        <w:t xml:space="preserve"> </w:t>
      </w:r>
      <w:r w:rsidRPr="000E506E">
        <w:rPr>
          <w:rFonts w:ascii="Calibri" w:hAnsi="Calibri" w:cs="Arial"/>
          <w:color w:val="000000"/>
          <w:sz w:val="18"/>
          <w:szCs w:val="18"/>
          <w:lang w:val="hr-HR"/>
        </w:rPr>
        <w:t xml:space="preserve">Usporedba se temelji na analizi minimalnih institucionalnih pretpostavki iz članaka 18. i 19. </w:t>
      </w:r>
      <w:r w:rsidRPr="000E506E">
        <w:rPr>
          <w:rFonts w:ascii="Calibri" w:hAnsi="Calibri" w:cs="Arial"/>
          <w:sz w:val="18"/>
          <w:szCs w:val="18"/>
          <w:lang w:val="hr-HR"/>
        </w:rPr>
        <w:t>Pravilnika o sadržaju dopusnice te uvjetima za izdavanje dopusnice za obavljanje djelatnosti visokog obrazovanja, izvođenje studijskog programa i reakreditacije visokih učilišta</w:t>
      </w:r>
    </w:p>
  </w:footnote>
  <w:footnote w:id="3">
    <w:p w:rsidR="00BE5F50" w:rsidRPr="00CB4D6D" w:rsidRDefault="00BE5F50" w:rsidP="00BE5F50">
      <w:pPr>
        <w:pStyle w:val="FootnoteText"/>
        <w:rPr>
          <w:rFonts w:ascii="Calibri" w:hAnsi="Calibri" w:cs="Arial"/>
          <w:b/>
          <w:sz w:val="18"/>
          <w:szCs w:val="18"/>
          <w:lang w:val="hr-HR"/>
        </w:rPr>
      </w:pPr>
      <w:r w:rsidRPr="00CB4D6D">
        <w:rPr>
          <w:rStyle w:val="FootnoteReference"/>
          <w:rFonts w:ascii="Calibri" w:hAnsi="Calibri" w:cs="Arial"/>
          <w:b/>
          <w:sz w:val="18"/>
          <w:szCs w:val="18"/>
        </w:rPr>
        <w:footnoteRef/>
      </w:r>
      <w:r w:rsidRPr="00CB4D6D">
        <w:rPr>
          <w:rFonts w:ascii="Calibri" w:hAnsi="Calibri" w:cs="Arial"/>
          <w:b/>
          <w:sz w:val="18"/>
          <w:szCs w:val="18"/>
        </w:rPr>
        <w:t xml:space="preserve"> </w:t>
      </w:r>
      <w:r w:rsidRPr="00CB4D6D">
        <w:rPr>
          <w:rFonts w:ascii="Calibri" w:hAnsi="Calibri" w:cs="Arial"/>
          <w:b/>
          <w:sz w:val="18"/>
          <w:szCs w:val="18"/>
          <w:lang w:val="hr-HR"/>
        </w:rPr>
        <w:t>U norma satima</w:t>
      </w:r>
    </w:p>
  </w:footnote>
  <w:footnote w:id="4">
    <w:p w:rsidR="00BE5F50" w:rsidRPr="00926B4B" w:rsidRDefault="00BE5F50" w:rsidP="00BE5F50">
      <w:pPr>
        <w:pStyle w:val="FootnoteText"/>
        <w:rPr>
          <w:rFonts w:ascii="Arial" w:hAnsi="Arial" w:cs="Arial"/>
          <w:sz w:val="18"/>
          <w:szCs w:val="18"/>
          <w:lang w:val="hr-HR"/>
        </w:rPr>
      </w:pPr>
      <w:r w:rsidRPr="00CB4D6D">
        <w:rPr>
          <w:rStyle w:val="FootnoteReference"/>
          <w:rFonts w:ascii="Calibri" w:hAnsi="Calibri" w:cs="Arial"/>
          <w:b/>
          <w:sz w:val="18"/>
          <w:szCs w:val="18"/>
        </w:rPr>
        <w:footnoteRef/>
      </w:r>
      <w:r w:rsidRPr="00CB4D6D">
        <w:rPr>
          <w:rFonts w:ascii="Calibri" w:hAnsi="Calibri" w:cs="Arial"/>
          <w:b/>
          <w:sz w:val="18"/>
          <w:szCs w:val="18"/>
        </w:rPr>
        <w:t xml:space="preserve"> </w:t>
      </w:r>
      <w:r w:rsidRPr="00CB4D6D">
        <w:rPr>
          <w:rFonts w:ascii="Calibri" w:hAnsi="Calibri" w:cs="Arial"/>
          <w:b/>
          <w:sz w:val="18"/>
          <w:szCs w:val="18"/>
          <w:lang w:val="hr-HR"/>
        </w:rPr>
        <w:t>U norma satima</w:t>
      </w:r>
    </w:p>
  </w:footnote>
  <w:footnote w:id="5">
    <w:p w:rsidR="00431D6E" w:rsidRPr="000E506E" w:rsidRDefault="00431D6E" w:rsidP="00431D6E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0E506E">
        <w:rPr>
          <w:rStyle w:val="FootnoteReference"/>
          <w:rFonts w:ascii="Calibri" w:hAnsi="Calibri" w:cs="Arial"/>
          <w:sz w:val="18"/>
          <w:szCs w:val="18"/>
        </w:rPr>
        <w:footnoteRef/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Ispunjava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se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za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broj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godina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jednog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ciklusa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predlo</w:t>
      </w:r>
      <w:r w:rsidRPr="000E506E">
        <w:rPr>
          <w:rFonts w:ascii="Calibri" w:hAnsi="Calibri" w:cs="Arial"/>
          <w:sz w:val="18"/>
          <w:szCs w:val="18"/>
          <w:lang w:val="hr-HR"/>
        </w:rPr>
        <w:t>ž</w:t>
      </w:r>
      <w:r w:rsidRPr="000E506E">
        <w:rPr>
          <w:rFonts w:ascii="Calibri" w:hAnsi="Calibri" w:cs="Arial"/>
          <w:sz w:val="18"/>
          <w:szCs w:val="18"/>
          <w:lang w:val="nl-BE"/>
        </w:rPr>
        <w:t>enog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studijskog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nl-BE"/>
        </w:rPr>
        <w:t>programa</w:t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, </w:t>
      </w:r>
      <w:r w:rsidR="000C5419" w:rsidRPr="00A14D87">
        <w:rPr>
          <w:rFonts w:ascii="Calibri" w:hAnsi="Calibri" w:cs="Arial"/>
          <w:b/>
          <w:sz w:val="18"/>
          <w:szCs w:val="18"/>
          <w:lang w:val="nl-BE"/>
        </w:rPr>
        <w:t>tablica je kumulativna</w:t>
      </w:r>
    </w:p>
  </w:footnote>
  <w:footnote w:id="6">
    <w:p w:rsidR="003208D6" w:rsidRPr="003208D6" w:rsidRDefault="003208D6" w:rsidP="003208D6">
      <w:pPr>
        <w:pStyle w:val="FootnoteText"/>
        <w:jc w:val="both"/>
        <w:rPr>
          <w:rFonts w:ascii="Arial" w:hAnsi="Arial" w:cs="Arial"/>
          <w:sz w:val="18"/>
          <w:szCs w:val="18"/>
          <w:lang w:val="hr-HR"/>
        </w:rPr>
      </w:pPr>
      <w:r w:rsidRPr="000E506E">
        <w:rPr>
          <w:rStyle w:val="FootnoteReference"/>
          <w:rFonts w:ascii="Calibri" w:hAnsi="Calibri" w:cs="Arial"/>
          <w:sz w:val="18"/>
          <w:szCs w:val="18"/>
          <w:lang w:val="hr-HR"/>
        </w:rPr>
        <w:footnoteRef/>
      </w:r>
      <w:r w:rsidRPr="000E506E">
        <w:rPr>
          <w:rFonts w:ascii="Calibri" w:hAnsi="Calibri" w:cs="Arial"/>
          <w:sz w:val="18"/>
          <w:szCs w:val="18"/>
          <w:lang w:val="hr-HR"/>
        </w:rPr>
        <w:t xml:space="preserve"> </w:t>
      </w:r>
      <w:r w:rsidR="00566724" w:rsidRPr="00CB4D6D">
        <w:rPr>
          <w:rFonts w:ascii="Calibri" w:hAnsi="Calibri" w:cs="Arial"/>
          <w:b/>
          <w:sz w:val="18"/>
          <w:szCs w:val="18"/>
          <w:lang w:val="hr-HR"/>
        </w:rPr>
        <w:t>Broj norma sati stalno zaposlenih nastavnika dijeli se s ukupnim brojem norma sati.</w:t>
      </w:r>
      <w:r w:rsidR="00566724">
        <w:rPr>
          <w:rFonts w:ascii="Calibri" w:hAnsi="Calibri" w:cs="Arial"/>
          <w:sz w:val="18"/>
          <w:szCs w:val="18"/>
          <w:lang w:val="hr-HR"/>
        </w:rPr>
        <w:t xml:space="preserve"> </w:t>
      </w:r>
      <w:r w:rsidRPr="000E506E">
        <w:rPr>
          <w:rFonts w:ascii="Calibri" w:hAnsi="Calibri" w:cs="Arial"/>
          <w:color w:val="000000"/>
          <w:sz w:val="18"/>
          <w:szCs w:val="18"/>
          <w:lang w:val="hr-HR"/>
        </w:rPr>
        <w:t>Od ukupnog broja norma sati za predloženi studijski program najmanje jednu polovicu trebaju izvoditi zaposlenici s punim radnim vremenom izabrani u znanstveno-nastavna i/ili umjetničko-nastavna zvanja.</w:t>
      </w:r>
    </w:p>
  </w:footnote>
  <w:footnote w:id="7">
    <w:p w:rsidR="00CB4D6D" w:rsidRPr="00E4199D" w:rsidRDefault="00CB4D6D">
      <w:pPr>
        <w:pStyle w:val="FootnoteText"/>
        <w:rPr>
          <w:rFonts w:ascii="Calibri" w:hAnsi="Calibri"/>
          <w:b/>
          <w:sz w:val="18"/>
          <w:szCs w:val="18"/>
          <w:lang w:val="hr-HR"/>
        </w:rPr>
      </w:pPr>
      <w:r w:rsidRPr="00E4199D">
        <w:rPr>
          <w:rStyle w:val="FootnoteReference"/>
          <w:rFonts w:ascii="Calibri" w:hAnsi="Calibri"/>
          <w:b/>
          <w:sz w:val="18"/>
          <w:szCs w:val="18"/>
        </w:rPr>
        <w:footnoteRef/>
      </w:r>
      <w:r w:rsidRPr="00E4199D">
        <w:rPr>
          <w:rFonts w:ascii="Calibri" w:hAnsi="Calibri"/>
          <w:b/>
          <w:sz w:val="18"/>
          <w:szCs w:val="18"/>
        </w:rPr>
        <w:t xml:space="preserve"> </w:t>
      </w:r>
      <w:r w:rsidRPr="00E4199D">
        <w:rPr>
          <w:rFonts w:ascii="Calibri" w:hAnsi="Calibri"/>
          <w:b/>
          <w:sz w:val="18"/>
          <w:szCs w:val="18"/>
          <w:lang w:val="hr-HR"/>
        </w:rPr>
        <w:t>Nastavnici imaju koeficijent 1, a suradnici 0,5. Redoviti studenti imaju koeficijent 1, a izvanredni 0,5.</w:t>
      </w:r>
    </w:p>
  </w:footnote>
  <w:footnote w:id="8">
    <w:p w:rsidR="00566724" w:rsidRPr="000E506E" w:rsidRDefault="00566724" w:rsidP="00431D6E">
      <w:pPr>
        <w:pStyle w:val="FootnoteText"/>
        <w:rPr>
          <w:rFonts w:ascii="Calibri" w:hAnsi="Calibri" w:cs="Arial"/>
          <w:sz w:val="18"/>
          <w:szCs w:val="18"/>
          <w:lang w:val="nl-BE"/>
        </w:rPr>
      </w:pPr>
      <w:r w:rsidRPr="000E506E">
        <w:rPr>
          <w:rStyle w:val="FootnoteReference"/>
          <w:rFonts w:ascii="Calibri" w:hAnsi="Calibri" w:cs="Arial"/>
          <w:sz w:val="18"/>
          <w:szCs w:val="18"/>
        </w:rPr>
        <w:footnoteRef/>
      </w:r>
      <w:r w:rsidRPr="000E506E">
        <w:rPr>
          <w:rFonts w:ascii="Calibri" w:hAnsi="Calibri" w:cs="Arial"/>
          <w:sz w:val="18"/>
          <w:szCs w:val="18"/>
          <w:lang w:val="nl-BE"/>
        </w:rPr>
        <w:t xml:space="preserve"> Ispunjava se za broj godina jednog ciklusa predloženog studijskog programa, </w:t>
      </w:r>
      <w:r w:rsidRPr="00A14D87">
        <w:rPr>
          <w:rFonts w:ascii="Calibri" w:hAnsi="Calibri" w:cs="Arial"/>
          <w:b/>
          <w:sz w:val="18"/>
          <w:szCs w:val="18"/>
          <w:lang w:val="nl-BE"/>
        </w:rPr>
        <w:t>tablica je kumulativna</w:t>
      </w:r>
    </w:p>
  </w:footnote>
  <w:footnote w:id="9">
    <w:p w:rsidR="00702076" w:rsidRPr="000E506E" w:rsidRDefault="00702076" w:rsidP="00702076">
      <w:pPr>
        <w:pStyle w:val="FootnoteText"/>
        <w:jc w:val="both"/>
        <w:rPr>
          <w:rFonts w:ascii="Calibri" w:hAnsi="Calibri" w:cs="Arial"/>
          <w:sz w:val="18"/>
          <w:szCs w:val="18"/>
          <w:lang w:val="hr-HR"/>
        </w:rPr>
      </w:pPr>
      <w:r w:rsidRPr="000E506E">
        <w:rPr>
          <w:rStyle w:val="FootnoteReference"/>
          <w:rFonts w:ascii="Calibri" w:hAnsi="Calibri" w:cs="Arial"/>
          <w:sz w:val="18"/>
          <w:szCs w:val="18"/>
        </w:rPr>
        <w:footnoteRef/>
      </w:r>
      <w:r w:rsidRPr="000E506E">
        <w:rPr>
          <w:rFonts w:ascii="Calibri" w:hAnsi="Calibri" w:cs="Arial"/>
          <w:sz w:val="18"/>
          <w:szCs w:val="18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hr-HR"/>
        </w:rPr>
        <w:t>Određuje se stavljanjem u odnos predviđenog broja upisanih studenata s veličinom upotrebljivog prostora, na način da na svakog studenta dolazi u pravilu 1,25 m2 upotrebljivog prostora</w:t>
      </w:r>
      <w:r w:rsidR="00BE5F50" w:rsidRPr="000E506E">
        <w:rPr>
          <w:rFonts w:ascii="Calibri" w:hAnsi="Calibri" w:cs="Arial"/>
          <w:sz w:val="18"/>
          <w:szCs w:val="18"/>
          <w:lang w:val="hr-HR"/>
        </w:rPr>
        <w:t xml:space="preserve">. </w:t>
      </w:r>
      <w:r w:rsidR="00BE5F50" w:rsidRPr="00CB4D6D">
        <w:rPr>
          <w:rFonts w:ascii="Calibri" w:hAnsi="Calibri" w:cs="Arial"/>
          <w:b/>
          <w:sz w:val="18"/>
          <w:szCs w:val="18"/>
          <w:lang w:val="hr-HR"/>
        </w:rPr>
        <w:t>Na postojeći broj studenata dodaju se studenti predviđeni studijskim programom i taj se ukupni broj stavlja u omjer s prostorom.</w:t>
      </w:r>
    </w:p>
  </w:footnote>
  <w:footnote w:id="10">
    <w:p w:rsidR="00832A7F" w:rsidRPr="00AD385B" w:rsidRDefault="00832A7F" w:rsidP="00832A7F">
      <w:pPr>
        <w:pStyle w:val="FootnoteText"/>
        <w:jc w:val="both"/>
        <w:rPr>
          <w:rFonts w:ascii="Arial" w:hAnsi="Arial" w:cs="Arial"/>
          <w:sz w:val="18"/>
          <w:szCs w:val="18"/>
          <w:lang w:val="hr-HR"/>
        </w:rPr>
      </w:pPr>
      <w:r w:rsidRPr="000E506E">
        <w:rPr>
          <w:rStyle w:val="FootnoteReference"/>
          <w:rFonts w:ascii="Calibri" w:hAnsi="Calibri" w:cs="Arial"/>
          <w:sz w:val="18"/>
          <w:szCs w:val="18"/>
        </w:rPr>
        <w:footnoteRef/>
      </w:r>
      <w:r w:rsidRPr="000E506E">
        <w:rPr>
          <w:rFonts w:ascii="Calibri" w:hAnsi="Calibri" w:cs="Arial"/>
          <w:sz w:val="18"/>
          <w:szCs w:val="18"/>
        </w:rPr>
        <w:t xml:space="preserve"> </w:t>
      </w:r>
      <w:r w:rsidRPr="000E506E">
        <w:rPr>
          <w:rFonts w:ascii="Calibri" w:hAnsi="Calibri" w:cs="Arial"/>
          <w:sz w:val="18"/>
          <w:szCs w:val="18"/>
          <w:lang w:val="hr-HR"/>
        </w:rPr>
        <w:t>Broj primjeraka obvezne literature za pojedini kolegij mora u pravilu iznositi 20% od predviđenog broja studenata koji će biti upisani na taj kolegij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51" w:rsidRPr="0061792C" w:rsidRDefault="004C2248" w:rsidP="00560451">
    <w:pPr>
      <w:tabs>
        <w:tab w:val="center" w:pos="4536"/>
        <w:tab w:val="right" w:pos="9752"/>
      </w:tabs>
      <w:ind w:firstLine="708"/>
      <w:rPr>
        <w:rFonts w:ascii="Calibri" w:eastAsia="Calibri" w:hAnsi="Calibri"/>
        <w:sz w:val="20"/>
        <w:szCs w:val="20"/>
        <w:lang w:val="hr-HR" w:eastAsia="en-US"/>
      </w:rPr>
    </w:pPr>
    <w:r>
      <w:rPr>
        <w:noProof/>
      </w:rPr>
      <w:pict>
        <v:line id="Straight Connector 2" o:spid="_x0000_s2064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6.8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" strokecolor="windowText" strokeweight=".5pt">
          <v:stroke joinstyle="miter"/>
        </v:line>
      </w:pict>
    </w:r>
    <w:r>
      <w:rPr>
        <w:rFonts w:ascii="Calibri" w:eastAsia="Calibri" w:hAnsi="Calibri"/>
        <w:noProof/>
        <w:sz w:val="20"/>
        <w:szCs w:val="20"/>
        <w:lang w:val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.35pt;margin-top:-.85pt;width:47pt;height:46.4pt;z-index:1">
          <v:imagedata r:id="rId1" o:title=""/>
          <w10:wrap type="square"/>
        </v:shape>
        <o:OLEObject Type="Embed" ProgID="MSPhotoEd.3" ShapeID="_x0000_s2063" DrawAspect="Content" ObjectID="_1513847586" r:id="rId2"/>
      </w:object>
    </w:r>
    <w:r w:rsidR="00560451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 xml:space="preserve">           </w:t>
    </w:r>
    <w:r w:rsidR="00560451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>Sveučilište Jurja Dobrile u Puli</w:t>
    </w:r>
    <w:r w:rsidR="00560451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ab/>
    </w:r>
    <w:r w:rsidR="00560451" w:rsidRP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 xml:space="preserve"> </w:t>
    </w:r>
    <w:r w:rsidR="00560451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ab/>
      <w:t xml:space="preserve">       </w:t>
    </w:r>
    <w:r w:rsidR="00560451">
      <w:rPr>
        <w:rFonts w:ascii="Calibri" w:eastAsia="Calibri" w:hAnsi="Calibri"/>
        <w:b/>
        <w:sz w:val="22"/>
        <w:szCs w:val="22"/>
        <w:lang w:val="hr-HR" w:eastAsia="en-US"/>
      </w:rPr>
      <w:t>Obrazac VOP1</w:t>
    </w:r>
  </w:p>
  <w:p w:rsidR="00560451" w:rsidRPr="0061792C" w:rsidRDefault="00560451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Zagrebačka 30 </w:t>
    </w:r>
  </w:p>
  <w:p w:rsidR="00560451" w:rsidRDefault="00560451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52100 Pula </w:t>
    </w:r>
  </w:p>
  <w:p w:rsidR="00560451" w:rsidRPr="0061792C" w:rsidRDefault="00560451" w:rsidP="00560451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>Hrvatska</w:t>
    </w:r>
  </w:p>
  <w:p w:rsidR="003208D6" w:rsidRPr="003208D6" w:rsidRDefault="003208D6" w:rsidP="009433AC">
    <w:pPr>
      <w:rPr>
        <w:rFonts w:ascii="Arial" w:hAnsi="Arial" w:cs="Arial"/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BC0"/>
    <w:multiLevelType w:val="hybridMultilevel"/>
    <w:tmpl w:val="11BA4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86"/>
    <w:multiLevelType w:val="hybridMultilevel"/>
    <w:tmpl w:val="8EE0B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06532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</w:abstractNum>
  <w:abstractNum w:abstractNumId="3" w15:restartNumberingAfterBreak="0">
    <w:nsid w:val="280914C0"/>
    <w:multiLevelType w:val="multilevel"/>
    <w:tmpl w:val="484878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lang w:val="hr-HR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3D56505E"/>
    <w:multiLevelType w:val="hybridMultilevel"/>
    <w:tmpl w:val="9A10F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53CB"/>
    <w:multiLevelType w:val="multilevel"/>
    <w:tmpl w:val="B0925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" w15:restartNumberingAfterBreak="0">
    <w:nsid w:val="3EDF209A"/>
    <w:multiLevelType w:val="hybridMultilevel"/>
    <w:tmpl w:val="2FBE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51258"/>
    <w:multiLevelType w:val="hybridMultilevel"/>
    <w:tmpl w:val="FC12E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1A6696"/>
    <w:multiLevelType w:val="hybridMultilevel"/>
    <w:tmpl w:val="5ED0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6D831802"/>
    <w:multiLevelType w:val="multilevel"/>
    <w:tmpl w:val="85349F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71A93ED9"/>
    <w:multiLevelType w:val="hybridMultilevel"/>
    <w:tmpl w:val="6D3E4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53266"/>
    <w:multiLevelType w:val="hybridMultilevel"/>
    <w:tmpl w:val="84286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D7F81"/>
    <w:multiLevelType w:val="hybridMultilevel"/>
    <w:tmpl w:val="EBCA2978"/>
    <w:lvl w:ilvl="0" w:tplc="4DC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F0C6A6">
      <w:numFmt w:val="none"/>
      <w:lvlText w:val=""/>
      <w:lvlJc w:val="left"/>
      <w:pPr>
        <w:tabs>
          <w:tab w:val="num" w:pos="360"/>
        </w:tabs>
      </w:pPr>
    </w:lvl>
    <w:lvl w:ilvl="2" w:tplc="7EA03206">
      <w:numFmt w:val="none"/>
      <w:lvlText w:val=""/>
      <w:lvlJc w:val="left"/>
      <w:pPr>
        <w:tabs>
          <w:tab w:val="num" w:pos="360"/>
        </w:tabs>
      </w:pPr>
    </w:lvl>
    <w:lvl w:ilvl="3" w:tplc="5D1087FC">
      <w:numFmt w:val="none"/>
      <w:lvlText w:val=""/>
      <w:lvlJc w:val="left"/>
      <w:pPr>
        <w:tabs>
          <w:tab w:val="num" w:pos="360"/>
        </w:tabs>
      </w:pPr>
    </w:lvl>
    <w:lvl w:ilvl="4" w:tplc="56DA50D4">
      <w:numFmt w:val="none"/>
      <w:lvlText w:val=""/>
      <w:lvlJc w:val="left"/>
      <w:pPr>
        <w:tabs>
          <w:tab w:val="num" w:pos="360"/>
        </w:tabs>
      </w:pPr>
    </w:lvl>
    <w:lvl w:ilvl="5" w:tplc="374CB5FA">
      <w:numFmt w:val="none"/>
      <w:lvlText w:val=""/>
      <w:lvlJc w:val="left"/>
      <w:pPr>
        <w:tabs>
          <w:tab w:val="num" w:pos="360"/>
        </w:tabs>
      </w:pPr>
    </w:lvl>
    <w:lvl w:ilvl="6" w:tplc="C326FAEE">
      <w:numFmt w:val="none"/>
      <w:lvlText w:val=""/>
      <w:lvlJc w:val="left"/>
      <w:pPr>
        <w:tabs>
          <w:tab w:val="num" w:pos="360"/>
        </w:tabs>
      </w:pPr>
    </w:lvl>
    <w:lvl w:ilvl="7" w:tplc="42C27622">
      <w:numFmt w:val="none"/>
      <w:lvlText w:val=""/>
      <w:lvlJc w:val="left"/>
      <w:pPr>
        <w:tabs>
          <w:tab w:val="num" w:pos="360"/>
        </w:tabs>
      </w:pPr>
    </w:lvl>
    <w:lvl w:ilvl="8" w:tplc="79C4C62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DEF7CCC"/>
    <w:multiLevelType w:val="multilevel"/>
    <w:tmpl w:val="C79A1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D1B"/>
    <w:rsid w:val="00000B5D"/>
    <w:rsid w:val="000403A8"/>
    <w:rsid w:val="00042C71"/>
    <w:rsid w:val="00065C42"/>
    <w:rsid w:val="0007001D"/>
    <w:rsid w:val="000704C8"/>
    <w:rsid w:val="000847C2"/>
    <w:rsid w:val="0008577A"/>
    <w:rsid w:val="000934FF"/>
    <w:rsid w:val="00097A93"/>
    <w:rsid w:val="000A684E"/>
    <w:rsid w:val="000B16AA"/>
    <w:rsid w:val="000C390B"/>
    <w:rsid w:val="000C494B"/>
    <w:rsid w:val="000C5419"/>
    <w:rsid w:val="000E506E"/>
    <w:rsid w:val="000E6206"/>
    <w:rsid w:val="001074F5"/>
    <w:rsid w:val="00111BC7"/>
    <w:rsid w:val="00115CEE"/>
    <w:rsid w:val="001202E3"/>
    <w:rsid w:val="001210DB"/>
    <w:rsid w:val="00122A9D"/>
    <w:rsid w:val="00130BF9"/>
    <w:rsid w:val="001320E8"/>
    <w:rsid w:val="00144F46"/>
    <w:rsid w:val="001575DA"/>
    <w:rsid w:val="00161A6F"/>
    <w:rsid w:val="0017476D"/>
    <w:rsid w:val="00183C03"/>
    <w:rsid w:val="00192B9A"/>
    <w:rsid w:val="001C51C4"/>
    <w:rsid w:val="001C774C"/>
    <w:rsid w:val="001C7966"/>
    <w:rsid w:val="001C7F17"/>
    <w:rsid w:val="001E2008"/>
    <w:rsid w:val="00206E5B"/>
    <w:rsid w:val="00212195"/>
    <w:rsid w:val="00226B36"/>
    <w:rsid w:val="00232C33"/>
    <w:rsid w:val="00261A06"/>
    <w:rsid w:val="00275805"/>
    <w:rsid w:val="002A3ED0"/>
    <w:rsid w:val="002B2C77"/>
    <w:rsid w:val="002E1A12"/>
    <w:rsid w:val="002E31CA"/>
    <w:rsid w:val="002E4211"/>
    <w:rsid w:val="002E65C2"/>
    <w:rsid w:val="002F06C8"/>
    <w:rsid w:val="003066E3"/>
    <w:rsid w:val="003208D6"/>
    <w:rsid w:val="00331514"/>
    <w:rsid w:val="00366F0B"/>
    <w:rsid w:val="00372181"/>
    <w:rsid w:val="003D6539"/>
    <w:rsid w:val="003E6914"/>
    <w:rsid w:val="003F1A00"/>
    <w:rsid w:val="00420BF4"/>
    <w:rsid w:val="00431D6E"/>
    <w:rsid w:val="00444C6C"/>
    <w:rsid w:val="00444F82"/>
    <w:rsid w:val="004566C8"/>
    <w:rsid w:val="004566F8"/>
    <w:rsid w:val="004719EA"/>
    <w:rsid w:val="00471B74"/>
    <w:rsid w:val="0047587C"/>
    <w:rsid w:val="004845D1"/>
    <w:rsid w:val="00484EE2"/>
    <w:rsid w:val="00485006"/>
    <w:rsid w:val="004912CD"/>
    <w:rsid w:val="004A338F"/>
    <w:rsid w:val="004A7D3D"/>
    <w:rsid w:val="004B2C46"/>
    <w:rsid w:val="004C2248"/>
    <w:rsid w:val="004C72CC"/>
    <w:rsid w:val="004C7C7E"/>
    <w:rsid w:val="004D5212"/>
    <w:rsid w:val="004E2B1C"/>
    <w:rsid w:val="004F0234"/>
    <w:rsid w:val="004F6AA9"/>
    <w:rsid w:val="004F6D8A"/>
    <w:rsid w:val="00515AAB"/>
    <w:rsid w:val="0052307F"/>
    <w:rsid w:val="00560451"/>
    <w:rsid w:val="00561E5A"/>
    <w:rsid w:val="00566724"/>
    <w:rsid w:val="00566D1B"/>
    <w:rsid w:val="0059665C"/>
    <w:rsid w:val="005B2418"/>
    <w:rsid w:val="005B694F"/>
    <w:rsid w:val="005C334F"/>
    <w:rsid w:val="005D0A25"/>
    <w:rsid w:val="005E444D"/>
    <w:rsid w:val="005E7768"/>
    <w:rsid w:val="005F5862"/>
    <w:rsid w:val="005F6EA0"/>
    <w:rsid w:val="00600688"/>
    <w:rsid w:val="006026EE"/>
    <w:rsid w:val="00607068"/>
    <w:rsid w:val="00611FD6"/>
    <w:rsid w:val="00616CF3"/>
    <w:rsid w:val="0063749E"/>
    <w:rsid w:val="00644BE2"/>
    <w:rsid w:val="00651C3B"/>
    <w:rsid w:val="00671957"/>
    <w:rsid w:val="0067590E"/>
    <w:rsid w:val="00680E92"/>
    <w:rsid w:val="00685EA8"/>
    <w:rsid w:val="00685F2A"/>
    <w:rsid w:val="006A2E7A"/>
    <w:rsid w:val="006E58DF"/>
    <w:rsid w:val="006F60E3"/>
    <w:rsid w:val="006F68BE"/>
    <w:rsid w:val="00700782"/>
    <w:rsid w:val="00701420"/>
    <w:rsid w:val="00702076"/>
    <w:rsid w:val="007049C0"/>
    <w:rsid w:val="00705838"/>
    <w:rsid w:val="0071100E"/>
    <w:rsid w:val="00721452"/>
    <w:rsid w:val="0072253F"/>
    <w:rsid w:val="007244B3"/>
    <w:rsid w:val="00726826"/>
    <w:rsid w:val="00737274"/>
    <w:rsid w:val="0074546D"/>
    <w:rsid w:val="00757790"/>
    <w:rsid w:val="00782E51"/>
    <w:rsid w:val="007853D7"/>
    <w:rsid w:val="00786F46"/>
    <w:rsid w:val="0079139E"/>
    <w:rsid w:val="007965B0"/>
    <w:rsid w:val="007974EC"/>
    <w:rsid w:val="007A21E2"/>
    <w:rsid w:val="007B6308"/>
    <w:rsid w:val="007C1A49"/>
    <w:rsid w:val="007C55A1"/>
    <w:rsid w:val="007D2535"/>
    <w:rsid w:val="007D5AD4"/>
    <w:rsid w:val="007E6CAA"/>
    <w:rsid w:val="00812A1B"/>
    <w:rsid w:val="00821C6F"/>
    <w:rsid w:val="00832A7F"/>
    <w:rsid w:val="0084555F"/>
    <w:rsid w:val="008502BD"/>
    <w:rsid w:val="00856F67"/>
    <w:rsid w:val="00875A21"/>
    <w:rsid w:val="00885AE3"/>
    <w:rsid w:val="008915E3"/>
    <w:rsid w:val="008A511D"/>
    <w:rsid w:val="008B6FDE"/>
    <w:rsid w:val="008B779F"/>
    <w:rsid w:val="008C3CF4"/>
    <w:rsid w:val="008C7ED9"/>
    <w:rsid w:val="008D2CBC"/>
    <w:rsid w:val="008E5036"/>
    <w:rsid w:val="008E6A5E"/>
    <w:rsid w:val="008E6D6A"/>
    <w:rsid w:val="00913558"/>
    <w:rsid w:val="009216F2"/>
    <w:rsid w:val="00926B4B"/>
    <w:rsid w:val="00937CBF"/>
    <w:rsid w:val="009433AC"/>
    <w:rsid w:val="009727C8"/>
    <w:rsid w:val="00984844"/>
    <w:rsid w:val="009B09F8"/>
    <w:rsid w:val="009B1DEE"/>
    <w:rsid w:val="009B5C41"/>
    <w:rsid w:val="009B695F"/>
    <w:rsid w:val="009E0E28"/>
    <w:rsid w:val="009E7A7D"/>
    <w:rsid w:val="009F2DC3"/>
    <w:rsid w:val="00A07378"/>
    <w:rsid w:val="00A07928"/>
    <w:rsid w:val="00A14D87"/>
    <w:rsid w:val="00A1568B"/>
    <w:rsid w:val="00A1653C"/>
    <w:rsid w:val="00A17E76"/>
    <w:rsid w:val="00A5673A"/>
    <w:rsid w:val="00A578A3"/>
    <w:rsid w:val="00A91128"/>
    <w:rsid w:val="00A9420E"/>
    <w:rsid w:val="00AA18D5"/>
    <w:rsid w:val="00AC0E58"/>
    <w:rsid w:val="00AC1997"/>
    <w:rsid w:val="00AD385B"/>
    <w:rsid w:val="00B012D3"/>
    <w:rsid w:val="00B029B8"/>
    <w:rsid w:val="00B14390"/>
    <w:rsid w:val="00B146F8"/>
    <w:rsid w:val="00B16A0D"/>
    <w:rsid w:val="00B20411"/>
    <w:rsid w:val="00B52233"/>
    <w:rsid w:val="00B615E5"/>
    <w:rsid w:val="00B66067"/>
    <w:rsid w:val="00B8178E"/>
    <w:rsid w:val="00B843E5"/>
    <w:rsid w:val="00B86667"/>
    <w:rsid w:val="00B87974"/>
    <w:rsid w:val="00BA79C5"/>
    <w:rsid w:val="00BA7AAA"/>
    <w:rsid w:val="00BB66B3"/>
    <w:rsid w:val="00BC6E2E"/>
    <w:rsid w:val="00BD63F1"/>
    <w:rsid w:val="00BE5F50"/>
    <w:rsid w:val="00BE707F"/>
    <w:rsid w:val="00BF7027"/>
    <w:rsid w:val="00C04AFA"/>
    <w:rsid w:val="00C260AA"/>
    <w:rsid w:val="00C3150E"/>
    <w:rsid w:val="00C31A8B"/>
    <w:rsid w:val="00C55FE5"/>
    <w:rsid w:val="00C96778"/>
    <w:rsid w:val="00CA262B"/>
    <w:rsid w:val="00CB4D6D"/>
    <w:rsid w:val="00CB7B26"/>
    <w:rsid w:val="00CE2CA6"/>
    <w:rsid w:val="00D07E34"/>
    <w:rsid w:val="00D20842"/>
    <w:rsid w:val="00D238F6"/>
    <w:rsid w:val="00D43846"/>
    <w:rsid w:val="00D72D47"/>
    <w:rsid w:val="00D95A9B"/>
    <w:rsid w:val="00DB419A"/>
    <w:rsid w:val="00DD4477"/>
    <w:rsid w:val="00DD7D37"/>
    <w:rsid w:val="00DE3ADF"/>
    <w:rsid w:val="00DE73A4"/>
    <w:rsid w:val="00DF2990"/>
    <w:rsid w:val="00E11358"/>
    <w:rsid w:val="00E134CA"/>
    <w:rsid w:val="00E2480E"/>
    <w:rsid w:val="00E24A71"/>
    <w:rsid w:val="00E400B7"/>
    <w:rsid w:val="00E4199D"/>
    <w:rsid w:val="00E44D6E"/>
    <w:rsid w:val="00E47535"/>
    <w:rsid w:val="00E53428"/>
    <w:rsid w:val="00E54C83"/>
    <w:rsid w:val="00E70ECE"/>
    <w:rsid w:val="00E82C30"/>
    <w:rsid w:val="00E82C44"/>
    <w:rsid w:val="00E87A96"/>
    <w:rsid w:val="00EA2C15"/>
    <w:rsid w:val="00EB54D3"/>
    <w:rsid w:val="00ED19D5"/>
    <w:rsid w:val="00ED1A95"/>
    <w:rsid w:val="00ED4D38"/>
    <w:rsid w:val="00EF4DCC"/>
    <w:rsid w:val="00F001C7"/>
    <w:rsid w:val="00F26535"/>
    <w:rsid w:val="00F26A7B"/>
    <w:rsid w:val="00F71103"/>
    <w:rsid w:val="00F94AF9"/>
    <w:rsid w:val="00FA1309"/>
    <w:rsid w:val="00FB537D"/>
    <w:rsid w:val="00FB56C4"/>
    <w:rsid w:val="00FC352B"/>
    <w:rsid w:val="00FC353F"/>
    <w:rsid w:val="00FD135D"/>
    <w:rsid w:val="00FD1D4B"/>
    <w:rsid w:val="00FE3FAC"/>
    <w:rsid w:val="00FE4E90"/>
    <w:rsid w:val="00FF31F6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06A6E248-9D5C-4630-84A3-B5A68AB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Heading5">
    <w:name w:val="heading 5"/>
    <w:basedOn w:val="Normal"/>
    <w:qFormat/>
    <w:rsid w:val="007B6308"/>
    <w:pPr>
      <w:pBdr>
        <w:top w:val="single" w:sz="6" w:space="0" w:color="CCCCCC"/>
        <w:left w:val="single" w:sz="6" w:space="0" w:color="FFFFFF"/>
        <w:bottom w:val="single" w:sz="6" w:space="0" w:color="CCCCCC"/>
        <w:right w:val="single" w:sz="6" w:space="0" w:color="FFFFFF"/>
      </w:pBdr>
      <w:spacing w:before="100" w:beforeAutospacing="1" w:after="100" w:afterAutospacing="1"/>
      <w:outlineLvl w:val="4"/>
    </w:pPr>
    <w:rPr>
      <w:rFonts w:ascii="Arial Narrow" w:hAnsi="Arial Narrow"/>
      <w:b/>
      <w:bCs/>
      <w:color w:val="666666"/>
      <w:sz w:val="26"/>
      <w:szCs w:val="26"/>
      <w:lang w:eastAsia="en-US"/>
    </w:rPr>
  </w:style>
  <w:style w:type="paragraph" w:styleId="Heading7">
    <w:name w:val="heading 7"/>
    <w:basedOn w:val="Normal"/>
    <w:next w:val="Normal"/>
    <w:qFormat/>
    <w:rsid w:val="007B6308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7B6308"/>
    <w:pPr>
      <w:spacing w:before="240" w:after="60"/>
      <w:outlineLvl w:val="7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table" w:styleId="TableGrid">
    <w:name w:val="Table Grid"/>
    <w:basedOn w:val="TableNormal"/>
    <w:rsid w:val="00000B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Title">
    <w:name w:val="CV Title"/>
    <w:basedOn w:val="Normal"/>
    <w:rsid w:val="002F06C8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2F06C8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2F06C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F06C8"/>
    <w:pPr>
      <w:spacing w:before="74"/>
    </w:pPr>
  </w:style>
  <w:style w:type="paragraph" w:customStyle="1" w:styleId="CVHeading3">
    <w:name w:val="CV Heading 3"/>
    <w:basedOn w:val="Normal"/>
    <w:next w:val="Normal"/>
    <w:rsid w:val="002F06C8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F06C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F06C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F06C8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F06C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F06C8"/>
    <w:rPr>
      <w:i/>
    </w:rPr>
  </w:style>
  <w:style w:type="paragraph" w:customStyle="1" w:styleId="LevelAssessment-Heading1">
    <w:name w:val="Level Assessment - Heading 1"/>
    <w:basedOn w:val="LevelAssessment-Code"/>
    <w:rsid w:val="002F06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F06C8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2F06C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2F06C8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2F06C8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2F06C8"/>
    <w:rPr>
      <w:sz w:val="4"/>
    </w:rPr>
  </w:style>
  <w:style w:type="paragraph" w:customStyle="1" w:styleId="CVNormal-FirstLine">
    <w:name w:val="CV Normal - First Line"/>
    <w:basedOn w:val="CVNormal"/>
    <w:next w:val="CVNormal"/>
    <w:rsid w:val="002F06C8"/>
    <w:pPr>
      <w:spacing w:before="74"/>
    </w:pPr>
  </w:style>
  <w:style w:type="paragraph" w:styleId="NormalWeb">
    <w:name w:val="Normal (Web)"/>
    <w:basedOn w:val="Normal"/>
    <w:rsid w:val="007B6308"/>
    <w:pPr>
      <w:spacing w:before="45" w:after="45"/>
    </w:pPr>
    <w:rPr>
      <w:rFonts w:ascii="Tahoma" w:hAnsi="Tahoma" w:cs="SloMinion"/>
      <w:color w:val="666666"/>
      <w:sz w:val="20"/>
      <w:szCs w:val="20"/>
      <w:lang w:val="hr-HR"/>
    </w:rPr>
  </w:style>
  <w:style w:type="character" w:styleId="PageNumber">
    <w:name w:val="page number"/>
    <w:basedOn w:val="DefaultParagraphFont"/>
    <w:rsid w:val="007B6308"/>
  </w:style>
  <w:style w:type="paragraph" w:styleId="PlainText">
    <w:name w:val="Plain Text"/>
    <w:basedOn w:val="Normal"/>
    <w:rsid w:val="007B630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7B6308"/>
    <w:rPr>
      <w:b/>
      <w:bCs/>
    </w:rPr>
  </w:style>
  <w:style w:type="character" w:styleId="Emphasis">
    <w:name w:val="Emphasis"/>
    <w:qFormat/>
    <w:rsid w:val="007B6308"/>
    <w:rPr>
      <w:i/>
      <w:iCs/>
    </w:rPr>
  </w:style>
  <w:style w:type="character" w:styleId="CommentReference">
    <w:name w:val="annotation reference"/>
    <w:semiHidden/>
    <w:rsid w:val="002E31CA"/>
    <w:rPr>
      <w:sz w:val="16"/>
      <w:szCs w:val="16"/>
    </w:rPr>
  </w:style>
  <w:style w:type="paragraph" w:styleId="CommentText">
    <w:name w:val="annotation text"/>
    <w:basedOn w:val="Normal"/>
    <w:semiHidden/>
    <w:rsid w:val="002E31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31CA"/>
    <w:rPr>
      <w:b/>
      <w:bCs/>
    </w:rPr>
  </w:style>
  <w:style w:type="character" w:customStyle="1" w:styleId="FooterChar">
    <w:name w:val="Footer Char"/>
    <w:link w:val="Footer"/>
    <w:uiPriority w:val="99"/>
    <w:rsid w:val="003208D6"/>
    <w:rPr>
      <w:sz w:val="24"/>
      <w:szCs w:val="24"/>
      <w:lang w:val="en-US"/>
    </w:rPr>
  </w:style>
  <w:style w:type="character" w:customStyle="1" w:styleId="FootnoteTextChar">
    <w:name w:val="Footnote Text Char"/>
    <w:link w:val="FootnoteText"/>
    <w:semiHidden/>
    <w:rsid w:val="00BE5F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ipu.hr/fileadmin/datoteke/kvaliteta/Mreza_visokih_ucilista_i_studijskih_programa_u_RH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2454-D9CB-43F1-AA24-3C414659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14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ELABORAT</vt:lpstr>
    </vt:vector>
  </TitlesOfParts>
  <Manager/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ELABORAT</dc:title>
  <dc:subject/>
  <dc:creator>VALTER</dc:creator>
  <cp:keywords/>
  <dc:description/>
  <cp:lastModifiedBy>vilic</cp:lastModifiedBy>
  <cp:revision>6</cp:revision>
  <cp:lastPrinted>2009-06-12T13:08:00Z</cp:lastPrinted>
  <dcterms:created xsi:type="dcterms:W3CDTF">2016-01-09T10:57:00Z</dcterms:created>
  <dcterms:modified xsi:type="dcterms:W3CDTF">2016-01-09T11:26:00Z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