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0C" w:rsidRPr="006C7471" w:rsidRDefault="00F16A0C" w:rsidP="00FE4853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6C7471">
        <w:rPr>
          <w:rFonts w:ascii="Cambria" w:hAnsi="Cambria"/>
          <w:b/>
          <w:sz w:val="24"/>
          <w:szCs w:val="24"/>
        </w:rPr>
        <w:t>Engleski jezik I (Studij Informatike) – rezultati ispita od 30.01.2017.</w:t>
      </w:r>
    </w:p>
    <w:p w:rsidR="00F16A0C" w:rsidRPr="006C7471" w:rsidRDefault="00F16A0C" w:rsidP="006C747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C7471">
        <w:rPr>
          <w:rFonts w:ascii="Cambria" w:hAnsi="Cambria"/>
          <w:sz w:val="24"/>
          <w:szCs w:val="24"/>
        </w:rPr>
        <w:t>Studenti koji su položili pismeni ispit održan 30. si</w:t>
      </w:r>
      <w:r>
        <w:rPr>
          <w:rFonts w:ascii="Cambria" w:hAnsi="Cambria"/>
          <w:sz w:val="24"/>
          <w:szCs w:val="24"/>
        </w:rPr>
        <w:t>ječnja 2017. te kolokvij od 10.01.</w:t>
      </w:r>
      <w:r w:rsidRPr="006C7471">
        <w:rPr>
          <w:rFonts w:ascii="Cambria" w:hAnsi="Cambria"/>
          <w:sz w:val="24"/>
          <w:szCs w:val="24"/>
        </w:rPr>
        <w:t>2017. iz kolegija Engleski jezik I, pozivaju se na usmeni ispit/upis ocjene u</w:t>
      </w:r>
      <w:r>
        <w:rPr>
          <w:rFonts w:ascii="Cambria" w:hAnsi="Cambria"/>
          <w:b/>
          <w:sz w:val="24"/>
          <w:szCs w:val="24"/>
        </w:rPr>
        <w:t xml:space="preserve"> utorak, </w:t>
      </w:r>
      <w:r w:rsidRPr="006C7471">
        <w:rPr>
          <w:rFonts w:ascii="Cambria" w:hAnsi="Cambria"/>
          <w:b/>
          <w:sz w:val="24"/>
          <w:szCs w:val="24"/>
        </w:rPr>
        <w:t>7. veljače 2017. u 8:00 sati</w:t>
      </w:r>
      <w:r w:rsidRPr="006C7471">
        <w:rPr>
          <w:rFonts w:ascii="Cambria" w:hAnsi="Cambria"/>
          <w:sz w:val="24"/>
          <w:szCs w:val="24"/>
        </w:rPr>
        <w:t>, Informatički kabinet 44 (Preradovićeva 1/1).</w:t>
      </w:r>
    </w:p>
    <w:p w:rsidR="00F16A0C" w:rsidRPr="006C7471" w:rsidRDefault="00F16A0C" w:rsidP="00FE48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16A0C" w:rsidRDefault="00F16A0C" w:rsidP="00FE48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6A0C" w:rsidRDefault="00F16A0C" w:rsidP="00FE4853">
      <w:pPr>
        <w:spacing w:after="0" w:line="240" w:lineRule="auto"/>
        <w:rPr>
          <w:rFonts w:ascii="Cambria" w:hAnsi="Cambria"/>
          <w:sz w:val="24"/>
          <w:szCs w:val="24"/>
        </w:rPr>
      </w:pPr>
      <w:r w:rsidRPr="006C7471">
        <w:rPr>
          <w:rFonts w:ascii="Cambria" w:hAnsi="Cambria"/>
          <w:sz w:val="24"/>
          <w:szCs w:val="24"/>
        </w:rPr>
        <w:t>U Puli, 3. veljače 2017.</w:t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</w:r>
      <w:r w:rsidRPr="006C7471">
        <w:rPr>
          <w:rFonts w:ascii="Cambria" w:hAnsi="Cambria"/>
          <w:sz w:val="24"/>
          <w:szCs w:val="24"/>
        </w:rPr>
        <w:tab/>
        <w:t>Maja Novak</w:t>
      </w:r>
    </w:p>
    <w:p w:rsidR="00F16A0C" w:rsidRPr="006C7471" w:rsidRDefault="00F16A0C" w:rsidP="00FE48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6A0C" w:rsidRPr="006C7471" w:rsidRDefault="00F16A0C">
      <w:pPr>
        <w:rPr>
          <w:rFonts w:ascii="Cambria" w:hAnsi="Cambria"/>
          <w:sz w:val="24"/>
          <w:szCs w:val="24"/>
        </w:rPr>
      </w:pPr>
    </w:p>
    <w:tbl>
      <w:tblPr>
        <w:tblW w:w="6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1843"/>
        <w:gridCol w:w="1417"/>
        <w:gridCol w:w="992"/>
        <w:gridCol w:w="969"/>
      </w:tblGrid>
      <w:tr w:rsidR="00F16A0C" w:rsidRPr="006C7471" w:rsidTr="00B8213A">
        <w:trPr>
          <w:trHeight w:val="282"/>
          <w:jc w:val="center"/>
        </w:trPr>
        <w:tc>
          <w:tcPr>
            <w:tcW w:w="6084" w:type="dxa"/>
            <w:gridSpan w:val="5"/>
            <w:shd w:val="pct15" w:color="auto" w:fill="auto"/>
          </w:tcPr>
          <w:p w:rsidR="00F16A0C" w:rsidRPr="006C7471" w:rsidRDefault="00F16A0C" w:rsidP="00B8213A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/>
                <w:b/>
                <w:bCs/>
                <w:sz w:val="24"/>
                <w:szCs w:val="24"/>
              </w:rPr>
              <w:t>Engleski jezik I (INF004) – 30.01. + kolokvij 10.01.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Abramović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Ališković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Benjamin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Andrić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Aničić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Antunović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Bačić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Mateo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Baniček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Fredi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Bašić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Bešenić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Alen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Bićanić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Blaško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Bošnjak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Kristian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Bošnjak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Nensi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Brizanac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Butković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Andrej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Cerančević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Cerovac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Černja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Dangubić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Dergić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Jasmin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Domić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Dragičević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Dušković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Sebastijan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Elezović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Feliks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Gromila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Alen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46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Hastentenfel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Hlupić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Ivanda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Ivanušec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Sandi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Jakšeković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Janko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Deni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Simona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Kavalko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Kercan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Paolo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Klasan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Kristijan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Kolbas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Mihovil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Kovačević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Krajinović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Krulčić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Kundakčić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Lagančić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Lenić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Letić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Leverić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Dorian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Macan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Malnar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Marcan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Margarić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Natalija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Matijević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Mikacinić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Miljak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46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Mitrović Hrvatin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Mofardin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Renato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Mraović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Ostović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Parat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Vladimir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Peričić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Perko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Pešić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Pletikos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Purišić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Radić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Rajher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Boris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Rajič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Sabolek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Salopek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Danko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Sambolić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Semjaniv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Slobođanac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Mateo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Stastny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Stepančić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Šafarek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Mihaela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Šamija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Valentin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Ševerdija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Šifner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Šišmanović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Škopac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Šota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Oliver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Štrucelj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Tkalčec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Tomac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Vrlić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46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Vukadinović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Patrick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Vukosavić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Xhemajli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Ardian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Zane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Zeko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16A0C" w:rsidRPr="006C7471" w:rsidTr="00B8213A">
        <w:trPr>
          <w:trHeight w:val="282"/>
          <w:jc w:val="center"/>
        </w:trPr>
        <w:tc>
          <w:tcPr>
            <w:tcW w:w="863" w:type="dxa"/>
          </w:tcPr>
          <w:p w:rsidR="00F16A0C" w:rsidRPr="006C7471" w:rsidRDefault="00F16A0C" w:rsidP="00FE48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Živčić</w:t>
            </w:r>
          </w:p>
        </w:tc>
        <w:tc>
          <w:tcPr>
            <w:tcW w:w="1417" w:type="dxa"/>
            <w:vAlign w:val="bottom"/>
          </w:tcPr>
          <w:p w:rsidR="00F16A0C" w:rsidRPr="006C7471" w:rsidRDefault="00F16A0C" w:rsidP="00FE4853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Damian</w:t>
            </w:r>
          </w:p>
        </w:tc>
        <w:tc>
          <w:tcPr>
            <w:tcW w:w="992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9" w:type="dxa"/>
          </w:tcPr>
          <w:p w:rsidR="00F16A0C" w:rsidRPr="006C7471" w:rsidRDefault="00F16A0C" w:rsidP="0008790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6C7471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F16A0C" w:rsidRPr="006C7471" w:rsidRDefault="00F16A0C" w:rsidP="00B8213A">
      <w:pPr>
        <w:ind w:left="1416"/>
        <w:rPr>
          <w:rFonts w:ascii="Cambria" w:hAnsi="Cambria"/>
          <w:i/>
          <w:sz w:val="24"/>
          <w:szCs w:val="24"/>
        </w:rPr>
      </w:pPr>
    </w:p>
    <w:sectPr w:rsidR="00F16A0C" w:rsidRPr="006C7471" w:rsidSect="0040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821"/>
    <w:multiLevelType w:val="hybridMultilevel"/>
    <w:tmpl w:val="CC42A9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853"/>
    <w:rsid w:val="0008790B"/>
    <w:rsid w:val="000967A4"/>
    <w:rsid w:val="00107D2E"/>
    <w:rsid w:val="00123AD2"/>
    <w:rsid w:val="00142427"/>
    <w:rsid w:val="00142F13"/>
    <w:rsid w:val="001C7962"/>
    <w:rsid w:val="003A7936"/>
    <w:rsid w:val="003C6E2F"/>
    <w:rsid w:val="004075E9"/>
    <w:rsid w:val="00544873"/>
    <w:rsid w:val="00614CDC"/>
    <w:rsid w:val="006C7471"/>
    <w:rsid w:val="00A719F7"/>
    <w:rsid w:val="00AF20A3"/>
    <w:rsid w:val="00B6785B"/>
    <w:rsid w:val="00B8213A"/>
    <w:rsid w:val="00BB3F49"/>
    <w:rsid w:val="00E210F5"/>
    <w:rsid w:val="00F16A0C"/>
    <w:rsid w:val="00F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5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364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Moira</cp:lastModifiedBy>
  <cp:revision>3</cp:revision>
  <cp:lastPrinted>2017-02-03T07:52:00Z</cp:lastPrinted>
  <dcterms:created xsi:type="dcterms:W3CDTF">2017-02-02T17:49:00Z</dcterms:created>
  <dcterms:modified xsi:type="dcterms:W3CDTF">2017-02-03T08:14:00Z</dcterms:modified>
</cp:coreProperties>
</file>